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09" w:rsidRPr="008365CB" w:rsidRDefault="00DA4909" w:rsidP="001960CA">
      <w:pPr>
        <w:rPr>
          <w:b/>
          <w:sz w:val="20"/>
          <w:szCs w:val="20"/>
        </w:rPr>
      </w:pPr>
      <w:r w:rsidRPr="008365CB">
        <w:rPr>
          <w:b/>
          <w:sz w:val="20"/>
          <w:szCs w:val="20"/>
        </w:rPr>
        <w:t>Wnioskodawca</w:t>
      </w:r>
      <w:r>
        <w:rPr>
          <w:b/>
          <w:sz w:val="20"/>
          <w:szCs w:val="20"/>
        </w:rPr>
        <w:t xml:space="preserve">                                                                                                                 </w:t>
      </w:r>
      <w:r>
        <w:rPr>
          <w:sz w:val="20"/>
          <w:szCs w:val="20"/>
        </w:rPr>
        <w:t xml:space="preserve">Zabrze, dn. </w:t>
      </w:r>
      <w:r w:rsidRPr="006356AE">
        <w:rPr>
          <w:sz w:val="20"/>
          <w:szCs w:val="20"/>
        </w:rPr>
        <w:t>…………………………..</w:t>
      </w:r>
      <w:r>
        <w:rPr>
          <w:sz w:val="20"/>
          <w:szCs w:val="20"/>
        </w:rPr>
        <w:t xml:space="preserve"> </w:t>
      </w:r>
      <w:r w:rsidRPr="006356AE">
        <w:rPr>
          <w:sz w:val="20"/>
          <w:szCs w:val="20"/>
        </w:rPr>
        <w:t>r.</w:t>
      </w:r>
    </w:p>
    <w:p w:rsidR="00DA4909" w:rsidRDefault="00DA4909" w:rsidP="00390830">
      <w:pPr>
        <w:spacing w:after="0"/>
        <w:rPr>
          <w:sz w:val="16"/>
          <w:szCs w:val="16"/>
        </w:rPr>
      </w:pPr>
      <w:r>
        <w:rPr>
          <w:sz w:val="16"/>
          <w:szCs w:val="16"/>
        </w:rPr>
        <w:t>Imię i nazwisko/Nazwa Firmy</w:t>
      </w:r>
      <w:r>
        <w:rPr>
          <w:sz w:val="16"/>
          <w:szCs w:val="16"/>
        </w:rPr>
        <w:tab/>
      </w:r>
    </w:p>
    <w:p w:rsidR="00DA4909" w:rsidRDefault="00DA4909" w:rsidP="00390830">
      <w:pPr>
        <w:tabs>
          <w:tab w:val="left" w:pos="6735"/>
        </w:tabs>
        <w:spacing w:before="120" w:after="0"/>
        <w:rPr>
          <w:sz w:val="16"/>
          <w:szCs w:val="16"/>
        </w:rPr>
      </w:pPr>
      <w:r>
        <w:rPr>
          <w:noProof/>
          <w:lang w:eastAsia="pl-PL"/>
        </w:rPr>
        <w:pict>
          <v:group id="_x0000_s1026" style="position:absolute;margin-left:-16.5pt;margin-top:1.5pt;width:224.4pt;height:16.15pt;z-index:251666432" coordorigin="6187,2368" coordsize="4488,323">
            <v:rect id="_x0000_s1027" style="position:absolute;left:6895;top:2368;width:236;height:323"/>
            <v:rect id="_x0000_s1028" style="position:absolute;left:7131;top:2368;width:236;height:323"/>
            <v:rect id="_x0000_s1029" style="position:absolute;left:7371;top:2368;width:236;height:323"/>
            <v:rect id="_x0000_s1030" style="position:absolute;left:7607;top:2368;width:236;height:323"/>
            <v:rect id="_x0000_s1031" style="position:absolute;left:7843;top:2368;width:236;height:323"/>
            <v:rect id="_x0000_s1032" style="position:absolute;left:8079;top:2368;width:236;height:323"/>
            <v:rect id="_x0000_s1033" style="position:absolute;left:8315;top:2368;width:236;height:323"/>
            <v:rect id="_x0000_s1034" style="position:absolute;left:8551;top:2368;width:236;height:323"/>
            <v:rect id="_x0000_s1035" style="position:absolute;left:8787;top:2368;width:236;height:323"/>
            <v:rect id="_x0000_s1036" style="position:absolute;left:9023;top:2368;width:236;height:323"/>
            <v:rect id="_x0000_s1037" style="position:absolute;left:9259;top:2368;width:236;height:323"/>
            <v:rect id="_x0000_s1038" style="position:absolute;left:9495;top:2368;width:236;height:323"/>
            <v:rect id="_x0000_s1039" style="position:absolute;left:9731;top:2368;width:236;height:323"/>
            <v:rect id="_x0000_s1040" style="position:absolute;left:9967;top:2368;width:236;height:323"/>
            <v:rect id="_x0000_s1041" style="position:absolute;left:10203;top:2368;width:236;height:323"/>
            <v:rect id="_x0000_s1042" style="position:absolute;left:6659;top:2368;width:236;height:323"/>
            <v:rect id="_x0000_s1043" style="position:absolute;left:6423;top:2368;width:236;height:323"/>
            <v:rect id="_x0000_s1044" style="position:absolute;left:6187;top:2368;width:236;height:323"/>
            <v:rect id="_x0000_s1045" style="position:absolute;left:10439;top:2368;width:236;height:323"/>
          </v:group>
        </w:pict>
      </w:r>
      <w:r>
        <w:rPr>
          <w:sz w:val="16"/>
          <w:szCs w:val="16"/>
        </w:rPr>
        <w:tab/>
      </w:r>
    </w:p>
    <w:p w:rsidR="00DA4909" w:rsidRDefault="00DA4909" w:rsidP="00DA0A6E">
      <w:pPr>
        <w:tabs>
          <w:tab w:val="left" w:pos="5050"/>
        </w:tabs>
        <w:spacing w:before="120" w:after="0"/>
        <w:rPr>
          <w:sz w:val="16"/>
          <w:szCs w:val="16"/>
        </w:rPr>
      </w:pPr>
    </w:p>
    <w:p w:rsidR="00DA4909" w:rsidRDefault="00DA4909" w:rsidP="00DA0A6E">
      <w:pPr>
        <w:tabs>
          <w:tab w:val="left" w:pos="5050"/>
        </w:tabs>
        <w:spacing w:before="120" w:after="0"/>
        <w:rPr>
          <w:sz w:val="16"/>
          <w:szCs w:val="16"/>
        </w:rPr>
      </w:pPr>
      <w:r>
        <w:rPr>
          <w:noProof/>
          <w:lang w:eastAsia="pl-PL"/>
        </w:rPr>
        <w:pict>
          <v:group id="_x0000_s1046" style="position:absolute;margin-left:-16.5pt;margin-top:3.05pt;width:224.4pt;height:16.15pt;z-index:251667456" coordorigin="6187,2368" coordsize="4488,323">
            <v:rect id="_x0000_s1047" style="position:absolute;left:6895;top:2368;width:236;height:323"/>
            <v:rect id="_x0000_s1048" style="position:absolute;left:7131;top:2368;width:236;height:323"/>
            <v:rect id="_x0000_s1049" style="position:absolute;left:7371;top:2368;width:236;height:323"/>
            <v:rect id="_x0000_s1050" style="position:absolute;left:7607;top:2368;width:236;height:323"/>
            <v:rect id="_x0000_s1051" style="position:absolute;left:7843;top:2368;width:236;height:323"/>
            <v:rect id="_x0000_s1052" style="position:absolute;left:8079;top:2368;width:236;height:323"/>
            <v:rect id="_x0000_s1053" style="position:absolute;left:8315;top:2368;width:236;height:323"/>
            <v:rect id="_x0000_s1054" style="position:absolute;left:8551;top:2368;width:236;height:323"/>
            <v:rect id="_x0000_s1055" style="position:absolute;left:8787;top:2368;width:236;height:323"/>
            <v:rect id="_x0000_s1056" style="position:absolute;left:9023;top:2368;width:236;height:323"/>
            <v:rect id="_x0000_s1057" style="position:absolute;left:9259;top:2368;width:236;height:323"/>
            <v:rect id="_x0000_s1058" style="position:absolute;left:9495;top:2368;width:236;height:323"/>
            <v:rect id="_x0000_s1059" style="position:absolute;left:9731;top:2368;width:236;height:323"/>
            <v:rect id="_x0000_s1060" style="position:absolute;left:9967;top:2368;width:236;height:323"/>
            <v:rect id="_x0000_s1061" style="position:absolute;left:10203;top:2368;width:236;height:323"/>
            <v:rect id="_x0000_s1062" style="position:absolute;left:6659;top:2368;width:236;height:323"/>
            <v:rect id="_x0000_s1063" style="position:absolute;left:6423;top:2368;width:236;height:323"/>
            <v:rect id="_x0000_s1064" style="position:absolute;left:6187;top:2368;width:236;height:323"/>
            <v:rect id="_x0000_s1065" style="position:absolute;left:10439;top:2368;width:236;height:323"/>
          </v:group>
        </w:pict>
      </w:r>
      <w:r>
        <w:rPr>
          <w:noProof/>
          <w:lang w:eastAsia="pl-PL"/>
        </w:rPr>
        <w:pict>
          <v:group id="_x0000_s1066" style="position:absolute;margin-left:-16.5pt;margin-top:-14.95pt;width:224.4pt;height:16.15pt;z-index:251668480" coordorigin="6187,2368" coordsize="4488,323">
            <v:rect id="_x0000_s1067" style="position:absolute;left:6895;top:2368;width:236;height:323"/>
            <v:rect id="_x0000_s1068" style="position:absolute;left:7131;top:2368;width:236;height:323"/>
            <v:rect id="_x0000_s1069" style="position:absolute;left:7371;top:2368;width:236;height:323"/>
            <v:rect id="_x0000_s1070" style="position:absolute;left:7607;top:2368;width:236;height:323"/>
            <v:rect id="_x0000_s1071" style="position:absolute;left:7843;top:2368;width:236;height:323"/>
            <v:rect id="_x0000_s1072" style="position:absolute;left:8079;top:2368;width:236;height:323"/>
            <v:rect id="_x0000_s1073" style="position:absolute;left:8315;top:2368;width:236;height:323"/>
            <v:rect id="_x0000_s1074" style="position:absolute;left:8551;top:2368;width:236;height:323"/>
            <v:rect id="_x0000_s1075" style="position:absolute;left:8787;top:2368;width:236;height:323"/>
            <v:rect id="_x0000_s1076" style="position:absolute;left:9023;top:2368;width:236;height:323"/>
            <v:rect id="_x0000_s1077" style="position:absolute;left:9259;top:2368;width:236;height:323"/>
            <v:rect id="_x0000_s1078" style="position:absolute;left:9495;top:2368;width:236;height:323"/>
            <v:rect id="_x0000_s1079" style="position:absolute;left:9731;top:2368;width:236;height:323"/>
            <v:rect id="_x0000_s1080" style="position:absolute;left:9967;top:2368;width:236;height:323"/>
            <v:rect id="_x0000_s1081" style="position:absolute;left:10203;top:2368;width:236;height:323"/>
            <v:rect id="_x0000_s1082" style="position:absolute;left:6659;top:2368;width:236;height:323"/>
            <v:rect id="_x0000_s1083" style="position:absolute;left:6423;top:2368;width:236;height:323"/>
            <v:rect id="_x0000_s1084" style="position:absolute;left:6187;top:2368;width:236;height:323"/>
            <v:rect id="_x0000_s1085" style="position:absolute;left:10439;top:2368;width:236;height:323"/>
          </v:group>
        </w:pict>
      </w:r>
    </w:p>
    <w:p w:rsidR="00DA4909" w:rsidRDefault="00DA4909" w:rsidP="00DA0A6E">
      <w:pPr>
        <w:tabs>
          <w:tab w:val="left" w:pos="5050"/>
        </w:tabs>
        <w:spacing w:before="120" w:after="0"/>
        <w:rPr>
          <w:sz w:val="16"/>
          <w:szCs w:val="16"/>
        </w:rPr>
      </w:pPr>
      <w:r>
        <w:rPr>
          <w:sz w:val="16"/>
          <w:szCs w:val="16"/>
        </w:rPr>
        <w:t>Adres do korespondencji</w:t>
      </w:r>
      <w:r>
        <w:rPr>
          <w:sz w:val="16"/>
          <w:szCs w:val="16"/>
        </w:rPr>
        <w:tab/>
      </w:r>
    </w:p>
    <w:p w:rsidR="00DA4909" w:rsidRDefault="00DA4909" w:rsidP="00DA0A6E">
      <w:pPr>
        <w:tabs>
          <w:tab w:val="left" w:pos="6105"/>
        </w:tabs>
        <w:spacing w:before="120" w:after="0"/>
        <w:rPr>
          <w:sz w:val="16"/>
          <w:szCs w:val="16"/>
        </w:rPr>
      </w:pPr>
      <w:r>
        <w:rPr>
          <w:noProof/>
          <w:lang w:eastAsia="pl-PL"/>
        </w:rPr>
        <w:pict>
          <v:group id="_x0000_s1086" style="position:absolute;margin-left:-16.5pt;margin-top:3.8pt;width:224.4pt;height:16.15pt;z-index:251669504" coordorigin="6187,2368" coordsize="4488,323">
            <v:rect id="_x0000_s1087" style="position:absolute;left:6895;top:2368;width:236;height:323"/>
            <v:rect id="_x0000_s1088" style="position:absolute;left:7131;top:2368;width:236;height:323"/>
            <v:rect id="_x0000_s1089" style="position:absolute;left:7371;top:2368;width:236;height:323"/>
            <v:rect id="_x0000_s1090" style="position:absolute;left:7607;top:2368;width:236;height:323"/>
            <v:rect id="_x0000_s1091" style="position:absolute;left:7843;top:2368;width:236;height:323"/>
            <v:rect id="_x0000_s1092" style="position:absolute;left:8079;top:2368;width:236;height:323"/>
            <v:rect id="_x0000_s1093" style="position:absolute;left:8315;top:2368;width:236;height:323"/>
            <v:rect id="_x0000_s1094" style="position:absolute;left:8551;top:2368;width:236;height:323"/>
            <v:rect id="_x0000_s1095" style="position:absolute;left:8787;top:2368;width:236;height:323"/>
            <v:rect id="_x0000_s1096" style="position:absolute;left:9023;top:2368;width:236;height:323"/>
            <v:rect id="_x0000_s1097" style="position:absolute;left:9259;top:2368;width:236;height:323"/>
            <v:rect id="_x0000_s1098" style="position:absolute;left:9495;top:2368;width:236;height:323"/>
            <v:rect id="_x0000_s1099" style="position:absolute;left:9731;top:2368;width:236;height:323"/>
            <v:rect id="_x0000_s1100" style="position:absolute;left:9967;top:2368;width:236;height:323"/>
            <v:rect id="_x0000_s1101" style="position:absolute;left:10203;top:2368;width:236;height:323"/>
            <v:rect id="_x0000_s1102" style="position:absolute;left:6659;top:2368;width:236;height:323"/>
            <v:rect id="_x0000_s1103" style="position:absolute;left:6423;top:2368;width:236;height:323"/>
            <v:rect id="_x0000_s1104" style="position:absolute;left:6187;top:2368;width:236;height:323"/>
            <v:rect id="_x0000_s1105" style="position:absolute;left:10439;top:2368;width:236;height:323"/>
          </v:group>
        </w:pict>
      </w:r>
      <w:r>
        <w:rPr>
          <w:sz w:val="16"/>
          <w:szCs w:val="16"/>
        </w:rPr>
        <w:tab/>
      </w:r>
    </w:p>
    <w:p w:rsidR="00DA4909" w:rsidRDefault="00DA4909" w:rsidP="001960CA">
      <w:r>
        <w:rPr>
          <w:noProof/>
          <w:lang w:eastAsia="pl-PL"/>
        </w:rPr>
        <w:pict>
          <v:group id="_x0000_s1106" style="position:absolute;margin-left:-16.5pt;margin-top:22.6pt;width:224.4pt;height:16.15pt;z-index:251670528" coordorigin="6187,2368" coordsize="4488,323">
            <v:rect id="_x0000_s1107" style="position:absolute;left:6895;top:2368;width:236;height:323"/>
            <v:rect id="_x0000_s1108" style="position:absolute;left:7131;top:2368;width:236;height:323"/>
            <v:rect id="_x0000_s1109" style="position:absolute;left:7371;top:2368;width:236;height:323"/>
            <v:rect id="_x0000_s1110" style="position:absolute;left:7607;top:2368;width:236;height:323"/>
            <v:rect id="_x0000_s1111" style="position:absolute;left:7843;top:2368;width:236;height:323"/>
            <v:rect id="_x0000_s1112" style="position:absolute;left:8079;top:2368;width:236;height:323"/>
            <v:rect id="_x0000_s1113" style="position:absolute;left:8315;top:2368;width:236;height:323"/>
            <v:rect id="_x0000_s1114" style="position:absolute;left:8551;top:2368;width:236;height:323"/>
            <v:rect id="_x0000_s1115" style="position:absolute;left:8787;top:2368;width:236;height:323"/>
            <v:rect id="_x0000_s1116" style="position:absolute;left:9023;top:2368;width:236;height:323"/>
            <v:rect id="_x0000_s1117" style="position:absolute;left:9259;top:2368;width:236;height:323"/>
            <v:rect id="_x0000_s1118" style="position:absolute;left:9495;top:2368;width:236;height:323"/>
            <v:rect id="_x0000_s1119" style="position:absolute;left:9731;top:2368;width:236;height:323"/>
            <v:rect id="_x0000_s1120" style="position:absolute;left:9967;top:2368;width:236;height:323"/>
            <v:rect id="_x0000_s1121" style="position:absolute;left:10203;top:2368;width:236;height:323"/>
            <v:rect id="_x0000_s1122" style="position:absolute;left:6659;top:2368;width:236;height:323"/>
            <v:rect id="_x0000_s1123" style="position:absolute;left:6423;top:2368;width:236;height:323"/>
            <v:rect id="_x0000_s1124" style="position:absolute;left:6187;top:2368;width:236;height:323"/>
            <v:rect id="_x0000_s1125" style="position:absolute;left:10439;top:2368;width:236;height:323"/>
          </v:group>
        </w:pict>
      </w:r>
      <w:r>
        <w:rPr>
          <w:noProof/>
          <w:lang w:eastAsia="pl-PL"/>
        </w:rPr>
        <w:pict>
          <v:group id="_x0000_s1126" style="position:absolute;margin-left:-16.5pt;margin-top:4.6pt;width:224.4pt;height:16.15pt;z-index:251665408" coordorigin="6187,2368" coordsize="4488,323">
            <v:rect id="_x0000_s1127" style="position:absolute;left:6895;top:2368;width:236;height:323"/>
            <v:rect id="_x0000_s1128" style="position:absolute;left:7131;top:2368;width:236;height:323"/>
            <v:rect id="_x0000_s1129" style="position:absolute;left:7371;top:2368;width:236;height:323"/>
            <v:rect id="_x0000_s1130" style="position:absolute;left:7607;top:2368;width:236;height:323"/>
            <v:rect id="_x0000_s1131" style="position:absolute;left:7843;top:2368;width:236;height:323"/>
            <v:rect id="_x0000_s1132" style="position:absolute;left:8079;top:2368;width:236;height:323"/>
            <v:rect id="_x0000_s1133" style="position:absolute;left:8315;top:2368;width:236;height:323"/>
            <v:rect id="_x0000_s1134" style="position:absolute;left:8551;top:2368;width:236;height:323"/>
            <v:rect id="_x0000_s1135" style="position:absolute;left:8787;top:2368;width:236;height:323"/>
            <v:rect id="_x0000_s1136" style="position:absolute;left:9023;top:2368;width:236;height:323"/>
            <v:rect id="_x0000_s1137" style="position:absolute;left:9259;top:2368;width:236;height:323"/>
            <v:rect id="_x0000_s1138" style="position:absolute;left:9495;top:2368;width:236;height:323"/>
            <v:rect id="_x0000_s1139" style="position:absolute;left:9731;top:2368;width:236;height:323"/>
            <v:rect id="_x0000_s1140" style="position:absolute;left:9967;top:2368;width:236;height:323"/>
            <v:rect id="_x0000_s1141" style="position:absolute;left:10203;top:2368;width:236;height:323"/>
            <v:rect id="_x0000_s1142" style="position:absolute;left:6659;top:2368;width:236;height:323"/>
            <v:rect id="_x0000_s1143" style="position:absolute;left:6423;top:2368;width:236;height:323"/>
            <v:rect id="_x0000_s1144" style="position:absolute;left:6187;top:2368;width:236;height:323"/>
            <v:rect id="_x0000_s1145" style="position:absolute;left:10439;top:2368;width:236;height:323"/>
          </v:group>
        </w:pict>
      </w:r>
      <w:r>
        <w:rPr>
          <w:noProof/>
          <w:lang w:eastAsia="pl-PL"/>
        </w:rPr>
        <w:pict>
          <v:shapetype id="_x0000_t202" coordsize="21600,21600" o:spt="202" path="m,l,21600r21600,l21600,xe">
            <v:stroke joinstyle="miter"/>
            <v:path gradientshapeok="t" o:connecttype="rect"/>
          </v:shapetype>
          <v:shape id="_x0000_s1146" type="#_x0000_t202" style="position:absolute;margin-left:276.4pt;margin-top:11.85pt;width:179.7pt;height:146.95pt;z-index:251664384">
            <v:textbox style="mso-next-textbox:#_x0000_s1146;mso-fit-shape-to-text:t">
              <w:txbxContent>
                <w:p w:rsidR="00DA4909" w:rsidRPr="008365CB" w:rsidRDefault="00DA4909" w:rsidP="001960CA">
                  <w:pPr>
                    <w:spacing w:after="0"/>
                    <w:rPr>
                      <w:b/>
                    </w:rPr>
                  </w:pPr>
                  <w:r w:rsidRPr="008365CB">
                    <w:rPr>
                      <w:b/>
                    </w:rPr>
                    <w:t>Zabrzańskie Przedsiębiorstwo Wodociągów i Kanalizacji Sp. z o.o.</w:t>
                  </w:r>
                </w:p>
                <w:p w:rsidR="00DA4909" w:rsidRDefault="00DA4909" w:rsidP="001960CA">
                  <w:pPr>
                    <w:spacing w:after="0"/>
                  </w:pPr>
                  <w:r>
                    <w:t>Ul. Wolności 215</w:t>
                  </w:r>
                </w:p>
                <w:p w:rsidR="00DA4909" w:rsidRDefault="00DA4909" w:rsidP="001960CA">
                  <w:pPr>
                    <w:spacing w:after="0"/>
                  </w:pPr>
                  <w:r>
                    <w:t>41-800 Zabrze</w:t>
                  </w:r>
                </w:p>
              </w:txbxContent>
            </v:textbox>
          </v:shape>
        </w:pict>
      </w:r>
    </w:p>
    <w:p w:rsidR="00DA4909" w:rsidRDefault="00DA4909" w:rsidP="001960CA"/>
    <w:p w:rsidR="00DA4909" w:rsidRPr="008365CB" w:rsidRDefault="00DA4909" w:rsidP="001960CA">
      <w:pPr>
        <w:spacing w:after="0"/>
        <w:rPr>
          <w:sz w:val="16"/>
          <w:szCs w:val="16"/>
        </w:rPr>
      </w:pPr>
      <w:r>
        <w:rPr>
          <w:sz w:val="16"/>
          <w:szCs w:val="16"/>
        </w:rPr>
        <w:t>Telefon kontaktowy</w:t>
      </w:r>
    </w:p>
    <w:p w:rsidR="00DA4909" w:rsidRDefault="00DA4909" w:rsidP="001960CA">
      <w:r>
        <w:rPr>
          <w:noProof/>
          <w:lang w:eastAsia="pl-PL"/>
        </w:rPr>
        <w:pict>
          <v:rect id="_x0000_s1147" style="position:absolute;margin-left:196.3pt;margin-top:2.2pt;width:11.8pt;height:16.15pt;z-index:251663360"/>
        </w:pict>
      </w:r>
      <w:r>
        <w:rPr>
          <w:noProof/>
          <w:lang w:eastAsia="pl-PL"/>
        </w:rPr>
        <w:pict>
          <v:rect id="_x0000_s1148" style="position:absolute;margin-left:-16.3pt;margin-top:2.2pt;width:11.8pt;height:16.15pt;z-index:251662336"/>
        </w:pict>
      </w:r>
      <w:r>
        <w:rPr>
          <w:noProof/>
          <w:lang w:eastAsia="pl-PL"/>
        </w:rPr>
        <w:pict>
          <v:rect id="_x0000_s1149" style="position:absolute;margin-left:-4.5pt;margin-top:2.2pt;width:11.8pt;height:16.15pt;z-index:251661312"/>
        </w:pict>
      </w:r>
      <w:r>
        <w:rPr>
          <w:noProof/>
          <w:lang w:eastAsia="pl-PL"/>
        </w:rPr>
        <w:pict>
          <v:rect id="_x0000_s1150" style="position:absolute;margin-left:7.3pt;margin-top:2.2pt;width:11.8pt;height:16.15pt;z-index:251660288"/>
        </w:pict>
      </w:r>
      <w:r>
        <w:rPr>
          <w:noProof/>
          <w:lang w:eastAsia="pl-PL"/>
        </w:rPr>
        <w:pict>
          <v:rect id="_x0000_s1151" style="position:absolute;margin-left:184.5pt;margin-top:2.2pt;width:11.8pt;height:16.15pt;z-index:251659264"/>
        </w:pict>
      </w:r>
      <w:r>
        <w:rPr>
          <w:noProof/>
          <w:lang w:eastAsia="pl-PL"/>
        </w:rPr>
        <w:pict>
          <v:rect id="_x0000_s1152" style="position:absolute;margin-left:172.7pt;margin-top:2.2pt;width:11.8pt;height:16.15pt;z-index:251658240"/>
        </w:pict>
      </w:r>
      <w:r>
        <w:rPr>
          <w:noProof/>
          <w:lang w:eastAsia="pl-PL"/>
        </w:rPr>
        <w:pict>
          <v:rect id="_x0000_s1153" style="position:absolute;margin-left:160.9pt;margin-top:2.2pt;width:11.8pt;height:16.15pt;z-index:251657216"/>
        </w:pict>
      </w:r>
      <w:r>
        <w:rPr>
          <w:noProof/>
          <w:lang w:eastAsia="pl-PL"/>
        </w:rPr>
        <w:pict>
          <v:rect id="_x0000_s1154" style="position:absolute;margin-left:149.1pt;margin-top:2.2pt;width:11.8pt;height:16.15pt;z-index:251656192"/>
        </w:pict>
      </w:r>
      <w:r>
        <w:rPr>
          <w:noProof/>
          <w:lang w:eastAsia="pl-PL"/>
        </w:rPr>
        <w:pict>
          <v:rect id="_x0000_s1155" style="position:absolute;margin-left:137.3pt;margin-top:2.2pt;width:11.8pt;height:16.15pt;z-index:251655168"/>
        </w:pict>
      </w:r>
      <w:r>
        <w:rPr>
          <w:noProof/>
          <w:lang w:eastAsia="pl-PL"/>
        </w:rPr>
        <w:pict>
          <v:rect id="_x0000_s1156" style="position:absolute;margin-left:125.5pt;margin-top:2.2pt;width:11.8pt;height:16.15pt;z-index:251654144"/>
        </w:pict>
      </w:r>
      <w:r>
        <w:rPr>
          <w:noProof/>
          <w:lang w:eastAsia="pl-PL"/>
        </w:rPr>
        <w:pict>
          <v:rect id="_x0000_s1157" style="position:absolute;margin-left:113.7pt;margin-top:2.2pt;width:11.8pt;height:16.15pt;z-index:251653120"/>
        </w:pict>
      </w:r>
      <w:r>
        <w:rPr>
          <w:noProof/>
          <w:lang w:eastAsia="pl-PL"/>
        </w:rPr>
        <w:pict>
          <v:rect id="_x0000_s1158" style="position:absolute;margin-left:101.9pt;margin-top:2.2pt;width:11.8pt;height:16.15pt;z-index:251652096"/>
        </w:pict>
      </w:r>
      <w:r>
        <w:rPr>
          <w:noProof/>
          <w:lang w:eastAsia="pl-PL"/>
        </w:rPr>
        <w:pict>
          <v:rect id="_x0000_s1159" style="position:absolute;margin-left:90.1pt;margin-top:2.2pt;width:11.8pt;height:16.15pt;z-index:251651072"/>
        </w:pict>
      </w:r>
      <w:r>
        <w:rPr>
          <w:noProof/>
          <w:lang w:eastAsia="pl-PL"/>
        </w:rPr>
        <w:pict>
          <v:rect id="_x0000_s1160" style="position:absolute;margin-left:78.3pt;margin-top:2.2pt;width:11.8pt;height:16.15pt;z-index:251650048"/>
        </w:pict>
      </w:r>
      <w:r>
        <w:rPr>
          <w:noProof/>
          <w:lang w:eastAsia="pl-PL"/>
        </w:rPr>
        <w:pict>
          <v:rect id="_x0000_s1161" style="position:absolute;margin-left:66.5pt;margin-top:2.2pt;width:11.8pt;height:16.15pt;z-index:251649024"/>
        </w:pict>
      </w:r>
      <w:r>
        <w:rPr>
          <w:noProof/>
          <w:lang w:eastAsia="pl-PL"/>
        </w:rPr>
        <w:pict>
          <v:rect id="_x0000_s1162" style="position:absolute;margin-left:19.1pt;margin-top:2.2pt;width:11.8pt;height:16.15pt;z-index:251644928"/>
        </w:pict>
      </w:r>
      <w:r>
        <w:rPr>
          <w:noProof/>
          <w:lang w:eastAsia="pl-PL"/>
        </w:rPr>
        <w:pict>
          <v:rect id="_x0000_s1163" style="position:absolute;margin-left:54.7pt;margin-top:2.2pt;width:11.8pt;height:16.15pt;z-index:251648000"/>
        </w:pict>
      </w:r>
      <w:r>
        <w:rPr>
          <w:noProof/>
          <w:lang w:eastAsia="pl-PL"/>
        </w:rPr>
        <w:pict>
          <v:rect id="_x0000_s1164" style="position:absolute;margin-left:42.9pt;margin-top:2.2pt;width:11.8pt;height:16.15pt;z-index:251646976"/>
        </w:pict>
      </w:r>
      <w:r>
        <w:rPr>
          <w:noProof/>
          <w:lang w:eastAsia="pl-PL"/>
        </w:rPr>
        <w:pict>
          <v:rect id="_x0000_s1165" style="position:absolute;margin-left:30.9pt;margin-top:2.2pt;width:11.8pt;height:16.15pt;z-index:251645952"/>
        </w:pict>
      </w:r>
    </w:p>
    <w:p w:rsidR="00DA4909" w:rsidRDefault="00DA4909" w:rsidP="000E2614">
      <w:pPr>
        <w:jc w:val="center"/>
        <w:rPr>
          <w:rFonts w:cs="Tahoma"/>
          <w:b/>
          <w:bCs/>
          <w:sz w:val="32"/>
          <w:szCs w:val="32"/>
        </w:rPr>
      </w:pPr>
    </w:p>
    <w:p w:rsidR="00DA4909" w:rsidRDefault="00DA4909" w:rsidP="000E2614">
      <w:pPr>
        <w:jc w:val="center"/>
        <w:rPr>
          <w:rFonts w:cs="Tahoma"/>
          <w:b/>
          <w:bCs/>
          <w:sz w:val="32"/>
          <w:szCs w:val="32"/>
        </w:rPr>
      </w:pPr>
      <w:r>
        <w:rPr>
          <w:rFonts w:cs="Tahoma"/>
          <w:b/>
          <w:bCs/>
          <w:sz w:val="32"/>
          <w:szCs w:val="32"/>
        </w:rPr>
        <w:t>ZLECENIE</w:t>
      </w:r>
    </w:p>
    <w:p w:rsidR="00DA4909" w:rsidRDefault="00DA4909" w:rsidP="000E2614">
      <w:pPr>
        <w:rPr>
          <w:rFonts w:cs="Tahoma"/>
          <w:b/>
          <w:bCs/>
        </w:rPr>
      </w:pPr>
    </w:p>
    <w:p w:rsidR="00DA4909" w:rsidRDefault="00DA4909" w:rsidP="000E2614">
      <w:pPr>
        <w:rPr>
          <w:rFonts w:cs="Tahoma"/>
        </w:rPr>
      </w:pPr>
      <w:r>
        <w:rPr>
          <w:rFonts w:cs="Tahoma"/>
        </w:rPr>
        <w:t>Zlecam wykonanie czyszczenia / udrożnienia *  przyłącza/sieci kanalizacyjnej w Zabrzu,</w:t>
      </w:r>
      <w:r>
        <w:rPr>
          <w:rFonts w:cs="Tahoma"/>
        </w:rPr>
        <w:br/>
      </w:r>
    </w:p>
    <w:p w:rsidR="00DA4909" w:rsidRDefault="00DA4909" w:rsidP="000E2614">
      <w:pPr>
        <w:rPr>
          <w:rFonts w:cs="Tahoma"/>
        </w:rPr>
      </w:pPr>
      <w:r>
        <w:rPr>
          <w:rFonts w:cs="Tahoma"/>
        </w:rPr>
        <w:t xml:space="preserve">przy ul. ………………………......................................................................  </w:t>
      </w:r>
    </w:p>
    <w:p w:rsidR="00DA4909" w:rsidRDefault="00DA4909" w:rsidP="000E2614">
      <w:pPr>
        <w:rPr>
          <w:rFonts w:cs="Tahoma"/>
        </w:rPr>
      </w:pPr>
      <w:r>
        <w:rPr>
          <w:rFonts w:cs="Tahoma"/>
        </w:rPr>
        <w:t xml:space="preserve">                                                                 </w:t>
      </w:r>
    </w:p>
    <w:p w:rsidR="00DA4909" w:rsidRDefault="00DA4909" w:rsidP="000E2614">
      <w:pPr>
        <w:rPr>
          <w:rFonts w:cs="Tahoma"/>
        </w:rPr>
      </w:pPr>
      <w:r>
        <w:rPr>
          <w:rFonts w:cs="Tahoma"/>
        </w:rPr>
        <w:t xml:space="preserve">                                                                         </w:t>
      </w:r>
    </w:p>
    <w:p w:rsidR="00DA4909" w:rsidRDefault="00DA4909" w:rsidP="000E2614">
      <w:pPr>
        <w:jc w:val="both"/>
        <w:rPr>
          <w:sz w:val="18"/>
          <w:szCs w:val="18"/>
        </w:rPr>
      </w:pPr>
      <w:r>
        <w:rPr>
          <w:sz w:val="18"/>
          <w:szCs w:val="18"/>
          <w:lang w:eastAsia="pl-PL"/>
        </w:rPr>
        <w:t>Wyrażam zgodę na przetwarzanie danych osobowych w celu realizacji i archiwizacji niniejszego wniosku zgodnie</w:t>
      </w:r>
      <w:r>
        <w:rPr>
          <w:sz w:val="18"/>
          <w:szCs w:val="18"/>
          <w:lang w:eastAsia="pl-PL"/>
        </w:rPr>
        <w:br/>
      </w:r>
      <w:r>
        <w:rPr>
          <w:sz w:val="18"/>
          <w:szCs w:val="18"/>
        </w:rPr>
        <w:t xml:space="preserve">z wymogami obowiązującego prawa, w tym ustawy o ochronie danych osobowych z dnia 10 maja 2018r.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rsidR="00DA4909" w:rsidRDefault="00DA4909" w:rsidP="000E2614">
      <w:pPr>
        <w:rPr>
          <w:rFonts w:cs="Tahoma"/>
        </w:rPr>
      </w:pPr>
    </w:p>
    <w:p w:rsidR="00DA4909" w:rsidRDefault="00DA4909" w:rsidP="000E2614">
      <w:pPr>
        <w:rPr>
          <w:rFonts w:cs="Tahoma"/>
        </w:rPr>
      </w:pPr>
      <w:r>
        <w:rPr>
          <w:rFonts w:cs="Tahoma"/>
        </w:rPr>
        <w:t xml:space="preserve">                                                                               </w:t>
      </w:r>
    </w:p>
    <w:p w:rsidR="00DA4909" w:rsidRDefault="00DA4909" w:rsidP="000E2614">
      <w:pPr>
        <w:rPr>
          <w:rFonts w:cs="Tahoma"/>
        </w:rPr>
      </w:pPr>
      <w:r>
        <w:rPr>
          <w:rFonts w:cs="Tahoma"/>
        </w:rPr>
        <w:t xml:space="preserve">                                                                                         </w:t>
      </w:r>
      <w:r>
        <w:rPr>
          <w:rFonts w:cs="Tahoma"/>
        </w:rPr>
        <w:tab/>
        <w:t xml:space="preserve"> ..........................................</w:t>
      </w:r>
    </w:p>
    <w:p w:rsidR="00DA4909" w:rsidRDefault="00DA4909" w:rsidP="000E2614">
      <w:pPr>
        <w:rPr>
          <w:rFonts w:cs="Tahoma"/>
          <w:sz w:val="18"/>
          <w:szCs w:val="18"/>
        </w:rPr>
      </w:pPr>
      <w:r>
        <w:rPr>
          <w:rFonts w:cs="Tahoma"/>
        </w:rPr>
        <w:t xml:space="preserve">                                                                                           </w:t>
      </w:r>
      <w:r>
        <w:rPr>
          <w:rFonts w:cs="Tahoma"/>
          <w:sz w:val="12"/>
          <w:szCs w:val="12"/>
        </w:rPr>
        <w:t xml:space="preserve">                            </w:t>
      </w:r>
      <w:r>
        <w:rPr>
          <w:rFonts w:cs="Tahoma"/>
          <w:sz w:val="12"/>
          <w:szCs w:val="12"/>
        </w:rPr>
        <w:tab/>
        <w:t xml:space="preserve">     (</w:t>
      </w:r>
      <w:r>
        <w:rPr>
          <w:rFonts w:cs="Tahoma"/>
          <w:sz w:val="18"/>
          <w:szCs w:val="18"/>
        </w:rPr>
        <w:t>podpis)</w:t>
      </w:r>
    </w:p>
    <w:p w:rsidR="00DA4909" w:rsidRDefault="00DA4909" w:rsidP="000E2614">
      <w:pPr>
        <w:rPr>
          <w:rFonts w:cs="Calibri"/>
          <w:sz w:val="18"/>
          <w:szCs w:val="18"/>
        </w:rPr>
      </w:pPr>
    </w:p>
    <w:p w:rsidR="00DA4909" w:rsidRDefault="00DA4909" w:rsidP="000E2614">
      <w:pPr>
        <w:rPr>
          <w:rFonts w:cs="Calibri"/>
          <w:sz w:val="18"/>
          <w:szCs w:val="18"/>
        </w:rPr>
      </w:pPr>
      <w:r>
        <w:rPr>
          <w:rFonts w:cs="Calibri"/>
          <w:sz w:val="18"/>
          <w:szCs w:val="18"/>
        </w:rPr>
        <w:t>(* niepotrzebne skreślić)</w:t>
      </w:r>
    </w:p>
    <w:p w:rsidR="00DA4909" w:rsidRDefault="00DA4909" w:rsidP="000E2614">
      <w:pPr>
        <w:spacing w:after="0"/>
        <w:jc w:val="both"/>
        <w:rPr>
          <w:rFonts w:cs="Calibri"/>
          <w:sz w:val="18"/>
          <w:szCs w:val="18"/>
        </w:rPr>
      </w:pPr>
      <w:r>
        <w:rPr>
          <w:rFonts w:cs="Calibri"/>
          <w:sz w:val="18"/>
          <w:szCs w:val="18"/>
        </w:rPr>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Pr>
          <w:rFonts w:cs="Calibri"/>
          <w:sz w:val="18"/>
          <w:szCs w:val="18"/>
        </w:rPr>
        <w:br/>
        <w:t>i w sprawie swobodnego przepływu takich danych oraz uchylenia dyrektywy 95/46/WE (ogólne rozporządzenie o ochronie danych) – dalej „Rozporządzenie”. W związku z powyższym, przysługują Pani/Panu określone poniżej prawa związane</w:t>
      </w:r>
      <w:r>
        <w:rPr>
          <w:rFonts w:cs="Calibri"/>
          <w:sz w:val="18"/>
          <w:szCs w:val="18"/>
        </w:rPr>
        <w:br/>
        <w:t>z przetwarzaniem przez Spółkę Pani/Pana danych osobowych. Stosownie do treści art. 13 ustęp 1 – 2 Rozporządzenia Spółka informuje, że:</w:t>
      </w:r>
    </w:p>
    <w:p w:rsidR="00DA4909" w:rsidRDefault="00DA4909" w:rsidP="000E2614">
      <w:pPr>
        <w:spacing w:after="0"/>
        <w:jc w:val="both"/>
        <w:rPr>
          <w:rFonts w:cs="Calibri"/>
          <w:sz w:val="18"/>
          <w:szCs w:val="18"/>
        </w:rPr>
      </w:pPr>
      <w:r>
        <w:rPr>
          <w:rFonts w:cs="Calibri"/>
          <w:sz w:val="18"/>
          <w:szCs w:val="18"/>
        </w:rPr>
        <w:t>1. Administratorem Pani/Pana danych osobowych jest Zabrzańskie Przedsiębiorstwo Wodociągów i Kanalizacji spółka</w:t>
      </w:r>
      <w:r>
        <w:rPr>
          <w:rFonts w:cs="Calibri"/>
          <w:sz w:val="18"/>
          <w:szCs w:val="18"/>
        </w:rPr>
        <w:br/>
        <w:t>z ograniczoną odpowiedzialnością z siedzibą w Zabrzu (41-800 Zabrze) przy ul. Wolności 215, KRS: 0000043723.</w:t>
      </w:r>
    </w:p>
    <w:p w:rsidR="00DA4909" w:rsidRDefault="00DA4909" w:rsidP="000E2614">
      <w:pPr>
        <w:spacing w:after="0"/>
        <w:jc w:val="both"/>
        <w:rPr>
          <w:rFonts w:cs="Calibri"/>
          <w:sz w:val="18"/>
          <w:szCs w:val="18"/>
        </w:rPr>
      </w:pPr>
      <w:r>
        <w:rPr>
          <w:rFonts w:cs="Calibri"/>
          <w:sz w:val="18"/>
          <w:szCs w:val="18"/>
        </w:rPr>
        <w:t xml:space="preserve">2. Dla należytego zabezpieczenia Pani/Pana danych osobowych Spółka wyznaczyła inspektora ochrony danych osobowych,  z którym może się Pani/Pan skontaktować za pomocą poczty elektronicznej abi@wodociagi.zabrze.pl lub telefonicznie </w:t>
      </w:r>
      <w:smartTag w:uri="urn:schemas-microsoft-com:office:smarttags" w:element="metricconverter">
        <w:smartTagPr>
          <w:attr w:name="ProductID" w:val="322755267, a"/>
        </w:smartTagPr>
        <w:r>
          <w:rPr>
            <w:rFonts w:cs="Calibri"/>
            <w:sz w:val="18"/>
            <w:szCs w:val="18"/>
          </w:rPr>
          <w:t>322755267, a</w:t>
        </w:r>
      </w:smartTag>
      <w:r>
        <w:rPr>
          <w:rFonts w:cs="Calibri"/>
          <w:sz w:val="18"/>
          <w:szCs w:val="18"/>
        </w:rPr>
        <w:t xml:space="preserve"> także pisemnie pod adresem Spółki: Zabrzańskie Przedsiębiorstwo Wodociągów i Kanalizacji spółka</w:t>
      </w:r>
      <w:r>
        <w:rPr>
          <w:rFonts w:cs="Calibri"/>
          <w:sz w:val="18"/>
          <w:szCs w:val="18"/>
        </w:rPr>
        <w:br/>
        <w:t xml:space="preserve">z ograniczoną odpowiedzialnością, ul. Wolności 215, </w:t>
      </w:r>
    </w:p>
    <w:p w:rsidR="00DA4909" w:rsidRDefault="00DA4909" w:rsidP="000E2614">
      <w:pPr>
        <w:spacing w:after="0"/>
        <w:rPr>
          <w:rFonts w:cs="Calibri"/>
          <w:sz w:val="18"/>
          <w:szCs w:val="18"/>
        </w:rPr>
      </w:pPr>
      <w:r>
        <w:rPr>
          <w:rFonts w:cs="Calibri"/>
          <w:sz w:val="18"/>
          <w:szCs w:val="18"/>
        </w:rPr>
        <w:t>41- 800 Zabrze.                                                                                                                                                                                                                            3. Pani/Pana dane osobowe będą przetwarzane przez Spółkę:                                                                                                                                                   a) na potrzeby i w celu rozparzenia złożonego przez Panią/Pana wniosku lub wykonania usługi, będącej przedmiotem danego zlecenia</w:t>
      </w:r>
      <w:r>
        <w:rPr>
          <w:rFonts w:cs="Calibri"/>
          <w:sz w:val="18"/>
          <w:szCs w:val="18"/>
        </w:rPr>
        <w:br/>
        <w:t>– na podstawie art. 6 ustęp 1 lit a) Rozporządzenia,                                                                                                                                                                             b) dla celów wypełnienia obowiązków prawnych ciążących na Spółce na podstawie powszechnie obowiązujących przepisów prawa – na podstawie art. 6 ustęp 1 lit. c) Rozporządzenia.</w:t>
      </w:r>
    </w:p>
    <w:p w:rsidR="00DA4909" w:rsidRDefault="00DA4909" w:rsidP="000E2614">
      <w:pPr>
        <w:spacing w:after="0"/>
        <w:jc w:val="both"/>
        <w:rPr>
          <w:rFonts w:cs="Calibri"/>
          <w:sz w:val="18"/>
          <w:szCs w:val="18"/>
        </w:rPr>
      </w:pPr>
      <w:r>
        <w:rPr>
          <w:rFonts w:cs="Calibri"/>
          <w:sz w:val="18"/>
          <w:szCs w:val="18"/>
        </w:rPr>
        <w:t xml:space="preserve">4. Spółka wyjaśnia, że Pani/Pana dane osobowe będą przetwarzane przez okres do zakończenia rozpatrywania złożonego wniosku lub wykonania usługi, będącej przedmiotem zlecenia. Okres przetwarzania Pani/Pana danych osobowych może zostać przedłużony o okres przedawnienia roszczeń wynikających ze stosunku prawnego powstałego pomiędzy stronami,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  </w:t>
      </w:r>
    </w:p>
    <w:p w:rsidR="00DA4909" w:rsidRDefault="00DA4909" w:rsidP="000E2614">
      <w:pPr>
        <w:spacing w:after="0"/>
        <w:rPr>
          <w:rFonts w:cs="Calibri"/>
          <w:sz w:val="18"/>
          <w:szCs w:val="18"/>
        </w:rPr>
      </w:pPr>
      <w:r>
        <w:rPr>
          <w:rFonts w:cs="Calibri"/>
          <w:sz w:val="18"/>
          <w:szCs w:val="18"/>
        </w:rPr>
        <w:t xml:space="preserve">5. Spółka informuje, że w celach i na zasadach, o których mowa powyżej, będzie przetwarzała następujące dane osobowe:                                                                                                                                   a) dane identyfikacyjne (imię i nazwisko, PESEL),                                                                                                                                                                         b) dane dotyczące miejsca zamieszkania,                                                                                                                                                                                    c) dane kontaktowe (adres do korespondencji, telefon kontaktowy, adres poczty elektronicznej).                                                                            6. Przysługuje Pani/Panu prawo:                                                                                                                                                                                                               a) dostępu do swoich danych osobowych,                                                                                                                                                                                     b) żądania sprostowania (poprawienia) danych osobowych,                                                                                                                                                        c) usunięcia danych osobowych,                                                                                                                                                                                                        d) ograniczenia przetwarzania danych osobowych,                                                                                                                                                                               e) przenoszenia danych osobowych,                                                                                                                                                                                                     f) wniesienia sprzeciwu wobec przetwarzania danych osobowych,                                                                                                                                            g) wniesienia skargi do organu naczelnego – Prezesa Urzędu Ochrony Danych Osobowych lub innego właściwego organu nadzorczego.  </w:t>
      </w:r>
    </w:p>
    <w:p w:rsidR="00DA4909" w:rsidRDefault="00DA4909" w:rsidP="000E2614">
      <w:pPr>
        <w:spacing w:after="0"/>
        <w:rPr>
          <w:rFonts w:cs="Calibri"/>
          <w:sz w:val="18"/>
          <w:szCs w:val="18"/>
        </w:rPr>
      </w:pPr>
      <w:r>
        <w:rPr>
          <w:rFonts w:cs="Calibri"/>
          <w:sz w:val="18"/>
          <w:szCs w:val="18"/>
        </w:rPr>
        <w:t>7. Spółka informuje, że Pani/Pana dane osobowe mogą zostać przekazane podmiotom, z którymi Spółka współpracuje:                                                                                                                                                       a) operatorom pocztowym i kurierom,                                                                                                                                                                                            b) bankom, w zakresie realizacji płatności,                                                                                                                                                                                      c) dostawcom systemów informatycznych i usług IT,                                                                                                                                                                         d) podmiotom świadczącym na rzecz Spółki usługi niezbędne do wykonania zawartej z Panią/Panem umowy lub w celu ewentualnego dochodzenia przeciwko Pani/Panu roszczeń wynikających z zawartej umowy lub innych zdarzeń prawnych,                                                                                               e) organom uprawnionym do otrzymania Pani/Pana danych osobowych na podstawie przepisów obowiązującego prawa.</w:t>
      </w:r>
    </w:p>
    <w:p w:rsidR="00DA4909" w:rsidRDefault="00DA4909" w:rsidP="000E2614">
      <w:pPr>
        <w:spacing w:after="0"/>
        <w:jc w:val="both"/>
        <w:rPr>
          <w:rFonts w:cs="Calibri"/>
          <w:sz w:val="18"/>
          <w:szCs w:val="18"/>
        </w:rPr>
      </w:pPr>
      <w:r>
        <w:rPr>
          <w:rFonts w:cs="Calibri"/>
          <w:sz w:val="18"/>
          <w:szCs w:val="18"/>
        </w:rPr>
        <w:t>8. W każdej chwili może Pani/Pan cofnąć zgodę wyrażoną na przetwarzanie danych osobowych, wycofanie jej nie wpływa jednak na zgodność z prawem przetwarzania danych osobowych dokonanego na podstawie zgody udzielonej przed jej wycofaniem.                                                                                                                                                                                                             9. Pani/Pana dane osobowe nie będą przetwarzane w sposób zautomatyzowany, nie podlegają one także profilowaniu przez Spółkę.                                                                                                                                                                                                                   Podanie przez Panią/Pana danych osobowych jest dobrowolne, ale niezbędne do rozpatrzenia złożonego wniosku lub wykonania usługi, będącej przedmiotem zlecenia.</w:t>
      </w:r>
    </w:p>
    <w:p w:rsidR="00DA4909" w:rsidRPr="00380875" w:rsidRDefault="00DA4909" w:rsidP="000E2614">
      <w:pPr>
        <w:autoSpaceDE w:val="0"/>
        <w:autoSpaceDN w:val="0"/>
        <w:adjustRightInd w:val="0"/>
        <w:spacing w:before="360"/>
        <w:jc w:val="center"/>
      </w:pPr>
    </w:p>
    <w:sectPr w:rsidR="00DA4909" w:rsidRPr="00380875" w:rsidSect="001D0CA4">
      <w:footerReference w:type="first" r:id="rId7"/>
      <w:pgSz w:w="11906" w:h="16838"/>
      <w:pgMar w:top="568" w:right="1417" w:bottom="1417" w:left="1417" w:header="708"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09" w:rsidRDefault="00DA4909" w:rsidP="00341D6B">
      <w:pPr>
        <w:spacing w:after="0" w:line="240" w:lineRule="auto"/>
      </w:pPr>
      <w:r>
        <w:separator/>
      </w:r>
    </w:p>
  </w:endnote>
  <w:endnote w:type="continuationSeparator" w:id="0">
    <w:p w:rsidR="00DA4909" w:rsidRDefault="00DA4909" w:rsidP="0034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09" w:rsidRPr="001D0CA4" w:rsidRDefault="00DA4909" w:rsidP="00C9482E">
    <w:pPr>
      <w:pStyle w:val="Header"/>
      <w:ind w:left="1260" w:right="-206" w:hanging="1260"/>
      <w:jc w:val="center"/>
      <w:rPr>
        <w:rFonts w:ascii="Arial" w:hAnsi="Arial" w:cs="Arial"/>
        <w:color w:val="000000"/>
        <w:sz w:val="12"/>
        <w:szCs w:val="12"/>
        <w:lang w:val="de-DE"/>
      </w:rPr>
    </w:pPr>
  </w:p>
  <w:p w:rsidR="00DA4909" w:rsidRPr="001D0CA4" w:rsidRDefault="00DA490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09" w:rsidRDefault="00DA4909" w:rsidP="00341D6B">
      <w:pPr>
        <w:spacing w:after="0" w:line="240" w:lineRule="auto"/>
      </w:pPr>
      <w:r>
        <w:separator/>
      </w:r>
    </w:p>
  </w:footnote>
  <w:footnote w:type="continuationSeparator" w:id="0">
    <w:p w:rsidR="00DA4909" w:rsidRDefault="00DA4909" w:rsidP="00341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387EAA"/>
    <w:lvl w:ilvl="0">
      <w:numFmt w:val="bullet"/>
      <w:lvlText w:val="*"/>
      <w:lvlJc w:val="left"/>
    </w:lvl>
  </w:abstractNum>
  <w:abstractNum w:abstractNumId="1">
    <w:nsid w:val="2D5A1193"/>
    <w:multiLevelType w:val="hybridMultilevel"/>
    <w:tmpl w:val="C7B4C226"/>
    <w:lvl w:ilvl="0" w:tplc="AA482480">
      <w:start w:val="1"/>
      <w:numFmt w:val="bullet"/>
      <w:lvlText w:val="o"/>
      <w:lvlJc w:val="left"/>
      <w:pPr>
        <w:tabs>
          <w:tab w:val="num" w:pos="720"/>
        </w:tabs>
        <w:ind w:left="720" w:hanging="360"/>
      </w:pPr>
      <w:rPr>
        <w:rFonts w:ascii="Courier New" w:hAnsi="Courier New" w:hint="default"/>
        <w:sz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DEA1ABA"/>
    <w:multiLevelType w:val="hybridMultilevel"/>
    <w:tmpl w:val="1BFE3C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C3337FC"/>
    <w:multiLevelType w:val="hybridMultilevel"/>
    <w:tmpl w:val="A560ECB6"/>
    <w:lvl w:ilvl="0" w:tplc="A0AA21F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D6B"/>
    <w:rsid w:val="000361D3"/>
    <w:rsid w:val="000B256E"/>
    <w:rsid w:val="000E2614"/>
    <w:rsid w:val="00114D1C"/>
    <w:rsid w:val="0011692F"/>
    <w:rsid w:val="00121DB9"/>
    <w:rsid w:val="0012697D"/>
    <w:rsid w:val="00130E3B"/>
    <w:rsid w:val="00137282"/>
    <w:rsid w:val="001533A3"/>
    <w:rsid w:val="001960CA"/>
    <w:rsid w:val="001C2B85"/>
    <w:rsid w:val="001D0CA4"/>
    <w:rsid w:val="001E3883"/>
    <w:rsid w:val="001F01C6"/>
    <w:rsid w:val="0020750A"/>
    <w:rsid w:val="0022104C"/>
    <w:rsid w:val="00230308"/>
    <w:rsid w:val="0024256D"/>
    <w:rsid w:val="0025164D"/>
    <w:rsid w:val="0028348E"/>
    <w:rsid w:val="0029706B"/>
    <w:rsid w:val="002A126F"/>
    <w:rsid w:val="00303240"/>
    <w:rsid w:val="00304CEB"/>
    <w:rsid w:val="00315368"/>
    <w:rsid w:val="00323AE3"/>
    <w:rsid w:val="00324B0F"/>
    <w:rsid w:val="003258E8"/>
    <w:rsid w:val="00341D6B"/>
    <w:rsid w:val="00347A74"/>
    <w:rsid w:val="00356DE2"/>
    <w:rsid w:val="00380875"/>
    <w:rsid w:val="00390830"/>
    <w:rsid w:val="003A31C2"/>
    <w:rsid w:val="004164CC"/>
    <w:rsid w:val="00452A14"/>
    <w:rsid w:val="004558B6"/>
    <w:rsid w:val="004A6704"/>
    <w:rsid w:val="004B660E"/>
    <w:rsid w:val="004B7DBF"/>
    <w:rsid w:val="004C4F77"/>
    <w:rsid w:val="004D3847"/>
    <w:rsid w:val="004D40BC"/>
    <w:rsid w:val="004D79A8"/>
    <w:rsid w:val="004F5BBA"/>
    <w:rsid w:val="0058077C"/>
    <w:rsid w:val="00584AEC"/>
    <w:rsid w:val="0059601B"/>
    <w:rsid w:val="005A3756"/>
    <w:rsid w:val="005C42BF"/>
    <w:rsid w:val="005E5861"/>
    <w:rsid w:val="006356AE"/>
    <w:rsid w:val="00670BDA"/>
    <w:rsid w:val="00683C0C"/>
    <w:rsid w:val="0073732C"/>
    <w:rsid w:val="00741280"/>
    <w:rsid w:val="0077364E"/>
    <w:rsid w:val="00787665"/>
    <w:rsid w:val="007C5462"/>
    <w:rsid w:val="007E6B12"/>
    <w:rsid w:val="0080025D"/>
    <w:rsid w:val="008365CB"/>
    <w:rsid w:val="00897547"/>
    <w:rsid w:val="008C4B21"/>
    <w:rsid w:val="008E2E1E"/>
    <w:rsid w:val="008E533D"/>
    <w:rsid w:val="0090373C"/>
    <w:rsid w:val="00920438"/>
    <w:rsid w:val="0092292E"/>
    <w:rsid w:val="00940080"/>
    <w:rsid w:val="00943FE2"/>
    <w:rsid w:val="00971EC6"/>
    <w:rsid w:val="00975C48"/>
    <w:rsid w:val="00984F84"/>
    <w:rsid w:val="00993A0A"/>
    <w:rsid w:val="009944D9"/>
    <w:rsid w:val="00995D6B"/>
    <w:rsid w:val="009A0208"/>
    <w:rsid w:val="009A2D16"/>
    <w:rsid w:val="009A392B"/>
    <w:rsid w:val="009B3B17"/>
    <w:rsid w:val="009C13E3"/>
    <w:rsid w:val="009D4667"/>
    <w:rsid w:val="009D5C66"/>
    <w:rsid w:val="00A06DD0"/>
    <w:rsid w:val="00A32ADC"/>
    <w:rsid w:val="00A44F48"/>
    <w:rsid w:val="00A63792"/>
    <w:rsid w:val="00A7639A"/>
    <w:rsid w:val="00A8305F"/>
    <w:rsid w:val="00A964FC"/>
    <w:rsid w:val="00AA555B"/>
    <w:rsid w:val="00AC0225"/>
    <w:rsid w:val="00AC2C25"/>
    <w:rsid w:val="00AC74C1"/>
    <w:rsid w:val="00AD15C5"/>
    <w:rsid w:val="00AF067A"/>
    <w:rsid w:val="00B05BEE"/>
    <w:rsid w:val="00B069AE"/>
    <w:rsid w:val="00B60409"/>
    <w:rsid w:val="00B60AA9"/>
    <w:rsid w:val="00B66470"/>
    <w:rsid w:val="00B8515B"/>
    <w:rsid w:val="00BC348C"/>
    <w:rsid w:val="00BD6E0C"/>
    <w:rsid w:val="00BF0C24"/>
    <w:rsid w:val="00BF1C8A"/>
    <w:rsid w:val="00C94379"/>
    <w:rsid w:val="00C9482E"/>
    <w:rsid w:val="00C96815"/>
    <w:rsid w:val="00CC73EF"/>
    <w:rsid w:val="00D07F10"/>
    <w:rsid w:val="00D240EA"/>
    <w:rsid w:val="00D37362"/>
    <w:rsid w:val="00D37FF6"/>
    <w:rsid w:val="00D77D58"/>
    <w:rsid w:val="00D826E9"/>
    <w:rsid w:val="00DA0A6E"/>
    <w:rsid w:val="00DA4909"/>
    <w:rsid w:val="00DA70A1"/>
    <w:rsid w:val="00DB01AE"/>
    <w:rsid w:val="00E23D17"/>
    <w:rsid w:val="00E5102E"/>
    <w:rsid w:val="00E575D8"/>
    <w:rsid w:val="00E81FCC"/>
    <w:rsid w:val="00E82A6A"/>
    <w:rsid w:val="00EB5C2A"/>
    <w:rsid w:val="00ED2FDD"/>
    <w:rsid w:val="00ED3134"/>
    <w:rsid w:val="00EF310D"/>
    <w:rsid w:val="00F14DCF"/>
    <w:rsid w:val="00F1504B"/>
    <w:rsid w:val="00F15CFA"/>
    <w:rsid w:val="00F42FCB"/>
    <w:rsid w:val="00F45771"/>
    <w:rsid w:val="00F82465"/>
    <w:rsid w:val="00F8698D"/>
    <w:rsid w:val="00FA5B69"/>
    <w:rsid w:val="00FB5EC9"/>
    <w:rsid w:val="00FC6E2B"/>
    <w:rsid w:val="00FE1632"/>
    <w:rsid w:val="00FF0C8E"/>
    <w:rsid w:val="00FF6A82"/>
    <w:rsid w:val="00FF6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D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1D6B"/>
    <w:rPr>
      <w:rFonts w:cs="Times New Roman"/>
    </w:rPr>
  </w:style>
  <w:style w:type="paragraph" w:styleId="Footer">
    <w:name w:val="footer"/>
    <w:basedOn w:val="Normal"/>
    <w:link w:val="FooterChar"/>
    <w:uiPriority w:val="99"/>
    <w:rsid w:val="00341D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1D6B"/>
    <w:rPr>
      <w:rFonts w:cs="Times New Roman"/>
    </w:rPr>
  </w:style>
  <w:style w:type="paragraph" w:styleId="BalloonText">
    <w:name w:val="Balloon Text"/>
    <w:basedOn w:val="Normal"/>
    <w:link w:val="BalloonTextChar"/>
    <w:uiPriority w:val="99"/>
    <w:semiHidden/>
    <w:rsid w:val="0034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D6B"/>
    <w:rPr>
      <w:rFonts w:ascii="Tahoma" w:hAnsi="Tahoma" w:cs="Tahoma"/>
      <w:sz w:val="16"/>
      <w:szCs w:val="16"/>
    </w:rPr>
  </w:style>
  <w:style w:type="character" w:styleId="Hyperlink">
    <w:name w:val="Hyperlink"/>
    <w:basedOn w:val="DefaultParagraphFont"/>
    <w:uiPriority w:val="99"/>
    <w:rsid w:val="008365CB"/>
    <w:rPr>
      <w:rFonts w:cs="Times New Roman"/>
      <w:color w:val="0000FF"/>
      <w:u w:val="single"/>
    </w:rPr>
  </w:style>
  <w:style w:type="paragraph" w:styleId="ListParagraph">
    <w:name w:val="List Paragraph"/>
    <w:basedOn w:val="Normal"/>
    <w:uiPriority w:val="99"/>
    <w:qFormat/>
    <w:rsid w:val="0080025D"/>
    <w:pPr>
      <w:ind w:left="720"/>
      <w:contextualSpacing/>
    </w:pPr>
  </w:style>
</w:styles>
</file>

<file path=word/webSettings.xml><?xml version="1.0" encoding="utf-8"?>
<w:webSettings xmlns:r="http://schemas.openxmlformats.org/officeDocument/2006/relationships" xmlns:w="http://schemas.openxmlformats.org/wordprocessingml/2006/main">
  <w:divs>
    <w:div w:id="579600555">
      <w:marLeft w:val="0"/>
      <w:marRight w:val="0"/>
      <w:marTop w:val="0"/>
      <w:marBottom w:val="0"/>
      <w:divBdr>
        <w:top w:val="none" w:sz="0" w:space="0" w:color="auto"/>
        <w:left w:val="none" w:sz="0" w:space="0" w:color="auto"/>
        <w:bottom w:val="none" w:sz="0" w:space="0" w:color="auto"/>
        <w:right w:val="none" w:sz="0" w:space="0" w:color="auto"/>
      </w:divBdr>
    </w:div>
    <w:div w:id="579600556">
      <w:marLeft w:val="0"/>
      <w:marRight w:val="0"/>
      <w:marTop w:val="0"/>
      <w:marBottom w:val="0"/>
      <w:divBdr>
        <w:top w:val="none" w:sz="0" w:space="0" w:color="auto"/>
        <w:left w:val="none" w:sz="0" w:space="0" w:color="auto"/>
        <w:bottom w:val="none" w:sz="0" w:space="0" w:color="auto"/>
        <w:right w:val="none" w:sz="0" w:space="0" w:color="auto"/>
      </w:divBdr>
    </w:div>
    <w:div w:id="579600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1321</Words>
  <Characters>7928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                                                                                                                 Zabrze, dn</dc:title>
  <dc:subject/>
  <dc:creator>Your User Name</dc:creator>
  <cp:keywords/>
  <dc:description/>
  <cp:lastModifiedBy>MBeciri</cp:lastModifiedBy>
  <cp:revision>3</cp:revision>
  <cp:lastPrinted>2014-09-30T11:53:00Z</cp:lastPrinted>
  <dcterms:created xsi:type="dcterms:W3CDTF">2019-03-04T07:34:00Z</dcterms:created>
  <dcterms:modified xsi:type="dcterms:W3CDTF">2019-03-04T07:35:00Z</dcterms:modified>
</cp:coreProperties>
</file>