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32" w:rsidRPr="008365CB" w:rsidRDefault="00F43232" w:rsidP="001960CA">
      <w:pPr>
        <w:rPr>
          <w:b/>
          <w:sz w:val="20"/>
          <w:szCs w:val="20"/>
        </w:rPr>
      </w:pPr>
      <w:r w:rsidRPr="008365CB">
        <w:rPr>
          <w:b/>
          <w:sz w:val="20"/>
          <w:szCs w:val="20"/>
        </w:rPr>
        <w:t>Wnioskodawca</w:t>
      </w:r>
      <w:r>
        <w:rPr>
          <w:b/>
          <w:sz w:val="20"/>
          <w:szCs w:val="20"/>
        </w:rPr>
        <w:t xml:space="preserve">                                                                                                                 </w:t>
      </w:r>
      <w:r w:rsidRPr="006356AE">
        <w:rPr>
          <w:sz w:val="20"/>
          <w:szCs w:val="20"/>
        </w:rPr>
        <w:t>Zabrze, dn……………………………..r.</w:t>
      </w:r>
    </w:p>
    <w:p w:rsidR="00F43232" w:rsidRPr="008365CB" w:rsidRDefault="00F43232" w:rsidP="001960CA">
      <w:pPr>
        <w:spacing w:after="0"/>
        <w:rPr>
          <w:sz w:val="16"/>
          <w:szCs w:val="16"/>
        </w:rPr>
      </w:pPr>
      <w:r>
        <w:rPr>
          <w:sz w:val="16"/>
          <w:szCs w:val="16"/>
        </w:rPr>
        <w:t>Imię i nazwisko/Nazwa Firmy</w:t>
      </w:r>
    </w:p>
    <w:p w:rsidR="00F43232" w:rsidRDefault="00F43232" w:rsidP="001960CA">
      <w:pPr>
        <w:spacing w:after="0"/>
      </w:pPr>
      <w:r>
        <w:rPr>
          <w:noProof/>
          <w:lang w:eastAsia="pl-PL"/>
        </w:rPr>
        <w:pict>
          <v:rect id="Rectangle 2" o:spid="_x0000_s1026" style="position:absolute;margin-left:196.3pt;margin-top:2.2pt;width:11.8pt;height:16.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Go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"/>
        </w:pict>
      </w:r>
      <w:r>
        <w:rPr>
          <w:noProof/>
          <w:lang w:eastAsia="pl-PL"/>
        </w:rPr>
        <w:pict>
          <v:rect id="Rectangle 3" o:spid="_x0000_s1027" style="position:absolute;margin-left:-16.3pt;margin-top:2.2pt;width:11.8pt;height:16.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Hv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"/>
        </w:pict>
      </w:r>
      <w:r>
        <w:rPr>
          <w:noProof/>
          <w:lang w:eastAsia="pl-PL"/>
        </w:rPr>
        <w:pict>
          <v:rect id="Rectangle 4" o:spid="_x0000_s1028" style="position:absolute;margin-left:-4.5pt;margin-top:2.2pt;width:11.8pt;height:16.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KrHw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"/>
        </w:pict>
      </w:r>
      <w:r>
        <w:rPr>
          <w:noProof/>
          <w:lang w:eastAsia="pl-PL"/>
        </w:rPr>
        <w:pict>
          <v:rect id="Rectangle 5" o:spid="_x0000_s1029" style="position:absolute;margin-left:7.3pt;margin-top:2.2pt;width:11.8pt;height:16.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kIA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&#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CO/BskIAIAADwEAAAOAAAAAAAAAAAAAAAAAC4CAABkcnMvZTJvRG9jLnhtbFBLAQIt&#10;ABQABgAIAAAAIQDmODio2gAAAAYBAAAPAAAAAAAAAAAAAAAAAHoEAABkcnMvZG93bnJldi54bWxQ&#10;SwUGAAAAAAQABADzAAAAgQUAAAAA&#10;"/>
        </w:pict>
      </w:r>
      <w:r>
        <w:rPr>
          <w:noProof/>
          <w:lang w:eastAsia="pl-PL"/>
        </w:rPr>
        <w:pict>
          <v:rect id="Rectangle 6" o:spid="_x0000_s1030" style="position:absolute;margin-left:184.5pt;margin-top:2.2pt;width:11.8pt;height:16.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Il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"/>
        </w:pict>
      </w:r>
      <w:r>
        <w:rPr>
          <w:noProof/>
          <w:lang w:eastAsia="pl-PL"/>
        </w:rPr>
        <w:pict>
          <v:rect id="Rectangle 7" o:spid="_x0000_s1031" style="position:absolute;margin-left:172.7pt;margin-top:2.2pt;width:11.8pt;height:16.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i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"/>
        </w:pict>
      </w:r>
      <w:r>
        <w:rPr>
          <w:noProof/>
          <w:lang w:eastAsia="pl-PL"/>
        </w:rPr>
        <w:pict>
          <v:rect id="Rectangle 8" o:spid="_x0000_s1032" style="position:absolute;margin-left:160.9pt;margin-top:2.2pt;width:11.8pt;height:16.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WsHwIAADw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"/>
        </w:pict>
      </w:r>
      <w:r>
        <w:rPr>
          <w:noProof/>
          <w:lang w:eastAsia="pl-PL"/>
        </w:rPr>
        <w:pict>
          <v:rect id="Rectangle 9" o:spid="_x0000_s1033" style="position:absolute;margin-left:149.1pt;margin-top:2.2pt;width:11.8pt;height:16.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aHw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"/>
        </w:pict>
      </w:r>
      <w:r>
        <w:rPr>
          <w:noProof/>
          <w:lang w:eastAsia="pl-PL"/>
        </w:rPr>
        <w:pict>
          <v:rect id="Rectangle 10" o:spid="_x0000_s1034" style="position:absolute;margin-left:137.3pt;margin-top:2.2pt;width:11.8pt;height:16.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"/>
        </w:pict>
      </w:r>
      <w:r>
        <w:rPr>
          <w:noProof/>
          <w:lang w:eastAsia="pl-PL"/>
        </w:rPr>
        <w:pict>
          <v:rect id="Rectangle 11" o:spid="_x0000_s1035" style="position:absolute;margin-left:125.5pt;margin-top:2.2pt;width:11.8pt;height:16.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zAHgIAAD0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"/>
        </w:pict>
      </w:r>
      <w:r>
        <w:rPr>
          <w:noProof/>
          <w:lang w:eastAsia="pl-PL"/>
        </w:rPr>
        <w:pict>
          <v:rect id="Rectangle 12" o:spid="_x0000_s1036" style="position:absolute;margin-left:113.7pt;margin-top:2.2pt;width:11.8pt;height:16.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vs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"/>
        </w:pict>
      </w:r>
      <w:r>
        <w:rPr>
          <w:noProof/>
          <w:lang w:eastAsia="pl-PL"/>
        </w:rPr>
        <w:pict>
          <v:rect id="Rectangle 13" o:spid="_x0000_s1037" style="position:absolute;margin-left:101.9pt;margin-top:2.2pt;width:11.8pt;height:16.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d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&#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oico3SACAAA9BAAADgAAAAAAAAAAAAAAAAAuAgAAZHJzL2Uyb0RvYy54bWxQ&#10;SwECLQAUAAYACAAAACEALLvNKt4AAAAIAQAADwAAAAAAAAAAAAAAAAB6BAAAZHJzL2Rvd25yZXYu&#10;eG1sUEsFBgAAAAAEAAQA8wAAAIUFAAAAAA==&#10;"/>
        </w:pict>
      </w:r>
      <w:r>
        <w:rPr>
          <w:noProof/>
          <w:lang w:eastAsia="pl-PL"/>
        </w:rPr>
        <w:pict>
          <v:rect id="Rectangle 14" o:spid="_x0000_s1038" style="position:absolute;margin-left:90.1pt;margin-top:2.2pt;width:11.8pt;height:16.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W0IA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"/>
        </w:pict>
      </w:r>
      <w:r>
        <w:rPr>
          <w:noProof/>
          <w:lang w:eastAsia="pl-PL"/>
        </w:rPr>
        <w:pict>
          <v:rect id="Rectangle 15" o:spid="_x0000_s1039" style="position:absolute;margin-left:78.3pt;margin-top:2.2pt;width:11.8pt;height:1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T6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lIeE+iECAAA9BAAADgAAAAAAAAAAAAAAAAAuAgAAZHJzL2Uyb0RvYy54bWxQ&#10;SwECLQAUAAYACAAAACEA6jx14N0AAAAIAQAADwAAAAAAAAAAAAAAAAB7BAAAZHJzL2Rvd25yZXYu&#10;eG1sUEsFBgAAAAAEAAQA8wAAAIUFAAAAAA==&#10;"/>
        </w:pict>
      </w:r>
      <w:r>
        <w:rPr>
          <w:noProof/>
          <w:lang w:eastAsia="pl-PL"/>
        </w:rPr>
        <w:pict>
          <v:rect id="Rectangle 16" o:spid="_x0000_s1040" style="position:absolute;margin-left:66.5pt;margin-top:2.2pt;width:11.8pt;height:1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PW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"/>
        </w:pict>
      </w:r>
      <w:r>
        <w:rPr>
          <w:noProof/>
          <w:lang w:eastAsia="pl-PL"/>
        </w:rPr>
        <w:pict>
          <v:rect id="Rectangle 17" o:spid="_x0000_s1041" style="position:absolute;margin-left:54.7pt;margin-top:2.2pt;width:11.8pt;height:16.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nIA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"/>
        </w:pict>
      </w:r>
      <w:r>
        <w:rPr>
          <w:noProof/>
          <w:lang w:eastAsia="pl-PL"/>
        </w:rPr>
        <w:pict>
          <v:rect id="Rectangle 18" o:spid="_x0000_s1042" style="position:absolute;margin-left:42.9pt;margin-top:2.2pt;width:11.8pt;height:16.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kEIAIAAD0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"/>
        </w:pict>
      </w:r>
      <w:r>
        <w:rPr>
          <w:noProof/>
          <w:lang w:eastAsia="pl-PL"/>
        </w:rPr>
        <w:pict>
          <v:rect id="Rectangle 19" o:spid="_x0000_s1043" style="position:absolute;margin-left:30.9pt;margin-top:2.2pt;width:11.8pt;height:16.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mC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9YIzK3qq&#10;0WdSTdjWKFYsokCD8yXFPblHjCl69wDym2cW1h2FqTtEGDolaqJVxPjsxYNoeHrKtsMHqAle7AIk&#10;rQ4N9hGQVGCHVJLjuSTqEJiky2K2uLmiwklyTfN5k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"/>
        </w:pict>
      </w:r>
      <w:r>
        <w:rPr>
          <w:noProof/>
          <w:lang w:eastAsia="pl-PL"/>
        </w:rPr>
        <w:pict>
          <v:rect id="Rectangle 20" o:spid="_x0000_s1044" style="position:absolute;margin-left:19.1pt;margin-top:2.2pt;width:11.8pt;height:16.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"/>
        </w:pict>
      </w:r>
    </w:p>
    <w:p w:rsidR="00F43232" w:rsidRDefault="00F43232" w:rsidP="001960CA">
      <w:pPr>
        <w:spacing w:after="0"/>
      </w:pPr>
      <w:r>
        <w:rPr>
          <w:noProof/>
          <w:lang w:eastAsia="pl-PL"/>
        </w:rPr>
        <w:pict>
          <v:rect id="Rectangle 21" o:spid="_x0000_s1045" style="position:absolute;margin-left:196.3pt;margin-top:2.2pt;width:11.8pt;height:16.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wm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"/>
        </w:pict>
      </w:r>
      <w:r>
        <w:rPr>
          <w:noProof/>
          <w:lang w:eastAsia="pl-PL"/>
        </w:rPr>
        <w:pict>
          <v:rect id="Rectangle 22" o:spid="_x0000_s1046" style="position:absolute;margin-left:-16.3pt;margin-top:2.2pt;width:11.8pt;height:1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sK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"/>
        </w:pict>
      </w:r>
      <w:r>
        <w:rPr>
          <w:noProof/>
          <w:lang w:eastAsia="pl-PL"/>
        </w:rPr>
        <w:pict>
          <v:rect id="Rectangle 23" o:spid="_x0000_s1047" style="position:absolute;margin-left:-4.5pt;margin-top:2.2pt;width:11.8pt;height:16.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g7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PaPEMI01&#10;+oKqMdMpQcq3UaDB+QrjHt0DxBS9u7f8uyfGrnsME7cAdugFa5BWEeOzFw+i4fEp2Q4fbYPwbBds&#10;0urQgo6AqAI5pJIczyURh0A4XhbTxfwKC8fRVeazIp+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"/>
        </w:pict>
      </w:r>
      <w:r>
        <w:rPr>
          <w:noProof/>
          <w:lang w:eastAsia="pl-PL"/>
        </w:rPr>
        <w:pict>
          <v:rect id="Rectangle 24" o:spid="_x0000_s1048" style="position:absolute;margin-left:7.3pt;margin-top:2.2pt;width:11.8pt;height:16.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VSIA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&#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AbZLVSIAIAAD0EAAAOAAAAAAAAAAAAAAAAAC4CAABkcnMvZTJvRG9jLnhtbFBLAQIt&#10;ABQABgAIAAAAIQDmODio2gAAAAYBAAAPAAAAAAAAAAAAAAAAAHoEAABkcnMvZG93bnJldi54bWxQ&#10;SwUGAAAAAAQABADzAAAAgQUAAAAA&#10;"/>
        </w:pict>
      </w:r>
      <w:r>
        <w:rPr>
          <w:noProof/>
          <w:lang w:eastAsia="pl-PL"/>
        </w:rPr>
        <w:pict>
          <v:rect id="Rectangle 25" o:spid="_x0000_s1049" style="position:absolute;margin-left:184.5pt;margin-top:2.2pt;width:11.8pt;height:16.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"/>
        </w:pict>
      </w:r>
      <w:r>
        <w:rPr>
          <w:noProof/>
          <w:lang w:eastAsia="pl-PL"/>
        </w:rPr>
        <w:pict>
          <v:rect id="Rectangle 26" o:spid="_x0000_s1050" style="position:absolute;margin-left:172.7pt;margin-top:2.2pt;width:11.8pt;height:16.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Mw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&#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DF0HMwIAIAAD0EAAAOAAAAAAAAAAAAAAAAAC4CAABkcnMvZTJvRG9jLnhtbFBL&#10;AQItABQABgAIAAAAIQCMdlHa3QAAAAgBAAAPAAAAAAAAAAAAAAAAAHoEAABkcnMvZG93bnJldi54&#10;bWxQSwUGAAAAAAQABADzAAAAhAUAAAAA&#10;"/>
        </w:pict>
      </w:r>
      <w:r>
        <w:rPr>
          <w:noProof/>
          <w:lang w:eastAsia="pl-PL"/>
        </w:rPr>
        <w:pict>
          <v:rect id="Rectangle 27" o:spid="_x0000_s1051" style="position:absolute;margin-left:160.9pt;margin-top:2.2pt;width:11.8pt;height:1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A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ygxTGON&#10;PqNqzHRKkHIeBRqcrzDuyT1CTNG7B8u/eWLspscwcQdgh16wBmkVMT578SAaHp+S3fDBNgjP9sEm&#10;rY4t6AiIKpBjKsnpUhJxDITjZTFdLm6wcBxdZT4r8l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"/>
        </w:pict>
      </w:r>
      <w:r>
        <w:rPr>
          <w:noProof/>
          <w:lang w:eastAsia="pl-PL"/>
        </w:rPr>
        <w:pict>
          <v:rect id="Rectangle 28" o:spid="_x0000_s1052" style="position:absolute;margin-left:149.1pt;margin-top:2.2pt;width:11.8pt;height:16.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niIA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"/>
        </w:pict>
      </w:r>
      <w:r>
        <w:rPr>
          <w:noProof/>
          <w:lang w:eastAsia="pl-PL"/>
        </w:rPr>
        <w:pict>
          <v:rect id="Rectangle 29" o:spid="_x0000_s1053" style="position:absolute;margin-left:137.3pt;margin-top:2.2pt;width:11.8pt;height:16.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Gs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5QYprFG&#10;n1E1ZjolSLmM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3Z2RrCACAAA9BAAADgAAAAAAAAAAAAAAAAAuAgAAZHJzL2Uyb0RvYy54bWxQ&#10;SwECLQAUAAYACAAAACEAlqIrgt4AAAAIAQAADwAAAAAAAAAAAAAAAAB6BAAAZHJzL2Rvd25yZXYu&#10;eG1sUEsFBgAAAAAEAAQA8wAAAIUFAAAAAA==&#10;"/>
        </w:pict>
      </w:r>
      <w:r>
        <w:rPr>
          <w:noProof/>
          <w:lang w:eastAsia="pl-PL"/>
        </w:rPr>
        <w:pict>
          <v:rect id="Rectangle 30" o:spid="_x0000_s1054" style="position:absolute;margin-left:125.5pt;margin-top:2.2pt;width:11.8pt;height:16.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"/>
        </w:pict>
      </w:r>
      <w:r>
        <w:rPr>
          <w:noProof/>
          <w:lang w:eastAsia="pl-PL"/>
        </w:rPr>
        <w:pict>
          <v:rect id="Rectangle 31" o:spid="_x0000_s1055" style="position:absolute;margin-left:113.7pt;margin-top:2.2pt;width:11.8pt;height:16.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5f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"/>
        </w:pict>
      </w:r>
      <w:r>
        <w:rPr>
          <w:noProof/>
          <w:lang w:eastAsia="pl-PL"/>
        </w:rPr>
        <w:pict>
          <v:rect id="Rectangle 32" o:spid="_x0000_s1056" style="position:absolute;margin-left:101.9pt;margin-top:2.2pt;width:11.8pt;height:16.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lz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OSWGaazR&#10;Z1SNmU4J8rqM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dRppcyACAAA9BAAADgAAAAAAAAAAAAAAAAAuAgAAZHJzL2Uyb0RvYy54bWxQ&#10;SwECLQAUAAYACAAAACEALLvNKt4AAAAIAQAADwAAAAAAAAAAAAAAAAB6BAAAZHJzL2Rvd25yZXYu&#10;eG1sUEsFBgAAAAAEAAQA8wAAAIUFAAAAAA==&#10;"/>
        </w:pict>
      </w:r>
      <w:r>
        <w:rPr>
          <w:noProof/>
          <w:lang w:eastAsia="pl-PL"/>
        </w:rPr>
        <w:pict>
          <v:rect id="Rectangle 33" o:spid="_x0000_s1057" style="position:absolute;margin-left:90.1pt;margin-top:2.2pt;width:11.8pt;height:1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pCIQIAAD0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"/>
        </w:pict>
      </w:r>
      <w:r>
        <w:rPr>
          <w:noProof/>
          <w:lang w:eastAsia="pl-PL"/>
        </w:rPr>
        <w:pict>
          <v:rect id="Rectangle 34" o:spid="_x0000_s1058" style="position:absolute;margin-left:78.3pt;margin-top:2.2pt;width:11.8pt;height:1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crIQIAAD0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j25nKyECAAA9BAAADgAAAAAAAAAAAAAAAAAuAgAAZHJzL2Uyb0RvYy54bWxQ&#10;SwECLQAUAAYACAAAACEA6jx14N0AAAAIAQAADwAAAAAAAAAAAAAAAAB7BAAAZHJzL2Rvd25yZXYu&#10;eG1sUEsFBgAAAAAEAAQA8wAAAIUFAAAAAA==&#10;"/>
        </w:pict>
      </w:r>
      <w:r>
        <w:rPr>
          <w:noProof/>
          <w:lang w:eastAsia="pl-PL"/>
        </w:rPr>
        <w:pict>
          <v:rect id="Rectangle 35" o:spid="_x0000_s1059" style="position:absolute;margin-left:66.5pt;margin-top:2.2pt;width:11.8pt;height:1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ZlIgIAAD0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"/>
        </w:pict>
      </w:r>
      <w:r>
        <w:rPr>
          <w:noProof/>
          <w:lang w:eastAsia="pl-PL"/>
        </w:rPr>
        <w:pict>
          <v:rect id="Rectangle 36" o:spid="_x0000_s1060" style="position:absolute;margin-left:54.7pt;margin-top:2.2pt;width:11.8pt;height:1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FJ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khLDNNbo&#10;M6rGTKcEeT2P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"/>
        </w:pict>
      </w:r>
      <w:r>
        <w:rPr>
          <w:noProof/>
          <w:lang w:eastAsia="pl-PL"/>
        </w:rPr>
        <w:pict>
          <v:rect id="Rectangle 37" o:spid="_x0000_s1061" style="position:absolute;margin-left:42.9pt;margin-top:2.2pt;width:11.8pt;height:16.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4IQIAAD0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"/>
        </w:pict>
      </w:r>
      <w:r>
        <w:rPr>
          <w:noProof/>
          <w:lang w:eastAsia="pl-PL"/>
        </w:rPr>
        <w:pict>
          <v:rect id="Rectangle 38" o:spid="_x0000_s1062" style="position:absolute;margin-left:30.9pt;margin-top:2.2pt;width:11.8pt;height:16.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ub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"/>
        </w:pict>
      </w:r>
      <w:r>
        <w:rPr>
          <w:noProof/>
          <w:lang w:eastAsia="pl-PL"/>
        </w:rPr>
        <w:pict>
          <v:rect id="Rectangle 39" o:spid="_x0000_s1063" style="position:absolute;margin-left:19.1pt;margin-top:2.2pt;width:11.8pt;height:1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1x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"/>
        </w:pict>
      </w:r>
    </w:p>
    <w:p w:rsidR="00F43232" w:rsidRDefault="00F43232" w:rsidP="001960CA"/>
    <w:p w:rsidR="00F43232" w:rsidRPr="008365CB" w:rsidRDefault="00F43232" w:rsidP="001960CA">
      <w:pPr>
        <w:spacing w:after="0"/>
        <w:rPr>
          <w:sz w:val="16"/>
          <w:szCs w:val="16"/>
        </w:rPr>
      </w:pPr>
      <w:r>
        <w:rPr>
          <w:sz w:val="16"/>
          <w:szCs w:val="16"/>
        </w:rPr>
        <w:t>Adres do korespondencji</w:t>
      </w:r>
    </w:p>
    <w:p w:rsidR="00F43232" w:rsidRDefault="00F43232" w:rsidP="001960CA">
      <w:r>
        <w:rPr>
          <w:noProof/>
          <w:lang w:eastAsia="pl-PL"/>
        </w:rPr>
        <w:pict>
          <v:shapetype id="_x0000_t202" coordsize="21600,21600" o:spt="202" path="m,l,21600r21600,l21600,xe">
            <v:stroke joinstyle="miter"/>
            <v:path gradientshapeok="t" o:connecttype="rect"/>
          </v:shapetype>
          <v:shape id="Text Box 40" o:spid="_x0000_s1064" type="#_x0000_t202" style="position:absolute;margin-left:276.4pt;margin-top:11.85pt;width:179.7pt;height:69.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">
            <v:textbox style="mso-fit-shape-to-text:t">
              <w:txbxContent>
                <w:p w:rsidR="00F43232" w:rsidRPr="008365CB" w:rsidRDefault="00F43232" w:rsidP="001960CA">
                  <w:pPr>
                    <w:spacing w:after="0"/>
                    <w:rPr>
                      <w:b/>
                    </w:rPr>
                  </w:pPr>
                  <w:r w:rsidRPr="008365CB">
                    <w:rPr>
                      <w:b/>
                    </w:rPr>
                    <w:t>Zabrzańskie Przedsiębiorstwo Wodociągów i Kanalizacji Sp. z o.o.</w:t>
                  </w:r>
                </w:p>
                <w:p w:rsidR="00F43232" w:rsidRDefault="00F43232" w:rsidP="001960CA">
                  <w:pPr>
                    <w:spacing w:after="0"/>
                  </w:pPr>
                  <w:r>
                    <w:t>Ul. Wolności 215</w:t>
                  </w:r>
                </w:p>
                <w:p w:rsidR="00F43232" w:rsidRDefault="00F43232" w:rsidP="001960CA">
                  <w:pPr>
                    <w:spacing w:after="0"/>
                  </w:pPr>
                  <w:r>
                    <w:t>41-800 Zabrze</w:t>
                  </w:r>
                </w:p>
              </w:txbxContent>
            </v:textbox>
          </v:shape>
        </w:pict>
      </w:r>
      <w:r>
        <w:rPr>
          <w:noProof/>
          <w:lang w:eastAsia="pl-PL"/>
        </w:rPr>
        <w:pict>
          <v:rect id="Rectangle 41" o:spid="_x0000_s1065" style="position:absolute;margin-left:196.3pt;margin-top:2.2pt;width:11.8pt;height:1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x7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"/>
        </w:pict>
      </w:r>
      <w:r>
        <w:rPr>
          <w:noProof/>
          <w:lang w:eastAsia="pl-PL"/>
        </w:rPr>
        <w:pict>
          <v:rect id="Rectangle 42" o:spid="_x0000_s1066" style="position:absolute;margin-left:-16.3pt;margin-top:2.2pt;width:11.8pt;height:1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tX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5pQYprFG&#10;n1E1ZjolyLSM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"/>
        </w:pict>
      </w:r>
      <w:r>
        <w:rPr>
          <w:noProof/>
          <w:lang w:eastAsia="pl-PL"/>
        </w:rPr>
        <w:pict>
          <v:rect id="Rectangle 43" o:spid="_x0000_s1067" style="position:absolute;margin-left:-4.5pt;margin-top:2.2pt;width:11.8pt;height:1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mIQIAAD0EAAAOAAAAZHJzL2Uyb0RvYy54bWysU8GO0zAQvSPxD5bvNElplj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"/>
        </w:pict>
      </w:r>
      <w:r>
        <w:rPr>
          <w:noProof/>
          <w:lang w:eastAsia="pl-PL"/>
        </w:rPr>
        <w:pict>
          <v:rect id="Rectangle 44" o:spid="_x0000_s1068" style="position:absolute;margin-left:7.3pt;margin-top:2.2pt;width:11.8pt;height:1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"/>
        </w:pict>
      </w:r>
      <w:r>
        <w:rPr>
          <w:noProof/>
          <w:lang w:eastAsia="pl-PL"/>
        </w:rPr>
        <w:pict>
          <v:rect id="Rectangle 45" o:spid="_x0000_s1069" style="position:absolute;margin-left:184.5pt;margin-top:2.2pt;width:11.8pt;height:1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BIg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"/>
        </w:pict>
      </w:r>
      <w:r>
        <w:rPr>
          <w:noProof/>
          <w:lang w:eastAsia="pl-PL"/>
        </w:rPr>
        <w:pict>
          <v:rect id="Rectangle 46" o:spid="_x0000_s1070" style="position:absolute;margin-left:172.7pt;margin-top:2.2pt;width:11.8pt;height:1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Nt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SkoM01ij&#10;z6gaM50SZDqP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CzxUNtIAIAAD0EAAAOAAAAAAAAAAAAAAAAAC4CAABkcnMvZTJvRG9jLnhtbFBL&#10;AQItABQABgAIAAAAIQCMdlHa3QAAAAgBAAAPAAAAAAAAAAAAAAAAAHoEAABkcnMvZG93bnJldi54&#10;bWxQSwUGAAAAAAQABADzAAAAhAUAAAAA&#10;"/>
        </w:pict>
      </w:r>
      <w:r>
        <w:rPr>
          <w:noProof/>
          <w:lang w:eastAsia="pl-PL"/>
        </w:rPr>
        <w:pict>
          <v:rect id="Rectangle 47" o:spid="_x0000_s1071" style="position:absolute;margin-left:160.9pt;margin-top:2.2pt;width:11.8pt;height:1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c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vODMip5q&#10;9JlUE7Y1is2uo0CD8yXFPblHjCl69wDym2cW1h2FqTtEGDolaqJVxPjsxYNoeHrKtsMHqAle7AIk&#10;rQ4N9hGQVGCHVJLjuSTqEJiky2K2uLmiwklyTfN5k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"/>
        </w:pict>
      </w:r>
      <w:r>
        <w:rPr>
          <w:noProof/>
          <w:lang w:eastAsia="pl-PL"/>
        </w:rPr>
        <w:pict>
          <v:rect id="Rectangle 48" o:spid="_x0000_s1072" style="position:absolute;margin-left:149.1pt;margin-top:2.2pt;width:11.8pt;height:1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m/IAIAAD0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"/>
        </w:pict>
      </w:r>
      <w:r>
        <w:rPr>
          <w:noProof/>
          <w:lang w:eastAsia="pl-PL"/>
        </w:rPr>
        <w:pict>
          <v:rect id="Rectangle 49" o:spid="_x0000_s1073" style="position:absolute;margin-left:137.3pt;margin-top:2.2pt;width:11.8pt;height:1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HxIA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&#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q4ih8SACAAA9BAAADgAAAAAAAAAAAAAAAAAuAgAAZHJzL2Uyb0RvYy54bWxQ&#10;SwECLQAUAAYACAAAACEAlqIrgt4AAAAIAQAADwAAAAAAAAAAAAAAAAB6BAAAZHJzL2Rvd25yZXYu&#10;eG1sUEsFBgAAAAAEAAQA8wAAAIUFAAAAAA==&#10;"/>
        </w:pict>
      </w:r>
      <w:r>
        <w:rPr>
          <w:noProof/>
          <w:lang w:eastAsia="pl-PL"/>
        </w:rPr>
        <w:pict>
          <v:rect id="Rectangle 50" o:spid="_x0000_s1074" style="position:absolute;margin-left:125.5pt;margin-top:2.2pt;width:11.8pt;height:16.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"/>
        </w:pict>
      </w:r>
      <w:r>
        <w:rPr>
          <w:noProof/>
          <w:lang w:eastAsia="pl-PL"/>
        </w:rPr>
        <w:pict>
          <v:rect id="Rectangle 51" o:spid="_x0000_s1075" style="position:absolute;margin-left:113.7pt;margin-top:2.2pt;width:11.8pt;height:16.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C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"/>
        </w:pict>
      </w:r>
      <w:r>
        <w:rPr>
          <w:noProof/>
          <w:lang w:eastAsia="pl-PL"/>
        </w:rPr>
        <w:pict>
          <v:rect id="Rectangle 52" o:spid="_x0000_s1076" style="position:absolute;margin-left:101.9pt;margin-top:2.2pt;width:11.8pt;height:16.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ku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55QYprFG&#10;n1E1ZjolyKyM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"/>
        </w:pict>
      </w:r>
      <w:r>
        <w:rPr>
          <w:noProof/>
          <w:lang w:eastAsia="pl-PL"/>
        </w:rPr>
        <w:pict>
          <v:rect id="Rectangle 53" o:spid="_x0000_s1077" style="position:absolute;margin-left:90.1pt;margin-top:2.2pt;width:11.8pt;height:16.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fIQIAAD0EAAAOAAAAZHJzL2Uyb0RvYy54bWysU8GO0zAQvSPxD5bvNElplj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"/>
        </w:pict>
      </w:r>
      <w:r>
        <w:rPr>
          <w:noProof/>
          <w:lang w:eastAsia="pl-PL"/>
        </w:rPr>
        <w:pict>
          <v:rect id="Rectangle 54" o:spid="_x0000_s1078" style="position:absolute;margin-left:78.3pt;margin-top:2.2pt;width:11.8pt;height:16.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"/>
        </w:pict>
      </w:r>
      <w:r>
        <w:rPr>
          <w:noProof/>
          <w:lang w:eastAsia="pl-PL"/>
        </w:rPr>
        <w:pict>
          <v:rect id="Rectangle 55" o:spid="_x0000_s1079" style="position:absolute;margin-left:66.5pt;margin-top:2.2pt;width:11.8pt;height:16.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Y4Ig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"/>
        </w:pict>
      </w:r>
      <w:r>
        <w:rPr>
          <w:noProof/>
          <w:lang w:eastAsia="pl-PL"/>
        </w:rPr>
        <w:pict>
          <v:rect id="Rectangle 56" o:spid="_x0000_s1080" style="position:absolute;margin-left:54.7pt;margin-top:2.2pt;width:11.8pt;height:16.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EU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S0oM01ij&#10;z6gaM50SZDaP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"/>
        </w:pict>
      </w:r>
      <w:r>
        <w:rPr>
          <w:noProof/>
          <w:lang w:eastAsia="pl-PL"/>
        </w:rPr>
        <w:pict>
          <v:rect id="Rectangle 57" o:spid="_x0000_s1081" style="position:absolute;margin-left:42.9pt;margin-top:2.2pt;width:11.8pt;height:16.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Il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"/>
        </w:pict>
      </w:r>
      <w:r>
        <w:rPr>
          <w:noProof/>
          <w:lang w:eastAsia="pl-PL"/>
        </w:rPr>
        <w:pict>
          <v:rect id="Rectangle 58" o:spid="_x0000_s1082" style="position:absolute;margin-left:30.9pt;margin-top:2.2pt;width:11.8pt;height:16.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vG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"/>
        </w:pict>
      </w:r>
      <w:r>
        <w:rPr>
          <w:noProof/>
          <w:lang w:eastAsia="pl-PL"/>
        </w:rPr>
        <w:pict>
          <v:rect id="Rectangle 59" o:spid="_x0000_s1083" style="position:absolute;margin-left:19.1pt;margin-top:2.2pt;width:11.8pt;height:16.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C+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"/>
        </w:pict>
      </w:r>
    </w:p>
    <w:p w:rsidR="00F43232" w:rsidRDefault="00F43232" w:rsidP="001960CA">
      <w:r>
        <w:rPr>
          <w:noProof/>
          <w:lang w:eastAsia="pl-PL"/>
        </w:rPr>
        <w:pict>
          <v:rect id="Rectangle 60" o:spid="_x0000_s1084" style="position:absolute;margin-left:196.3pt;margin-top:2.2pt;width:11.8pt;height:16.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"/>
        </w:pict>
      </w:r>
      <w:r>
        <w:rPr>
          <w:noProof/>
          <w:lang w:eastAsia="pl-PL"/>
        </w:rPr>
        <w:pict>
          <v:rect id="Rectangle 61" o:spid="_x0000_s1085" style="position:absolute;margin-left:-16.3pt;margin-top:2.2pt;width:11.8pt;height:16.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UaIAIAAD0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"/>
        </w:pict>
      </w:r>
      <w:r>
        <w:rPr>
          <w:noProof/>
          <w:lang w:eastAsia="pl-PL"/>
        </w:rPr>
        <w:pict>
          <v:rect id="Rectangle 62" o:spid="_x0000_s1086" style="position:absolute;margin-left:-4.5pt;margin-top:2.2pt;width:11.8pt;height:16.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I2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55QYprFG&#10;n1E1ZjolyLyM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"/>
        </w:pict>
      </w:r>
      <w:r>
        <w:rPr>
          <w:noProof/>
          <w:lang w:eastAsia="pl-PL"/>
        </w:rPr>
        <w:pict>
          <v:rect id="Rectangle 63" o:spid="_x0000_s1087" style="position:absolute;margin-left:7.3pt;margin-top:2.2pt;width:11.8pt;height:16.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EHIQIAAD0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"/>
        </w:pict>
      </w:r>
      <w:r>
        <w:rPr>
          <w:noProof/>
          <w:lang w:eastAsia="pl-PL"/>
        </w:rPr>
        <w:pict>
          <v:rect id="Rectangle 64" o:spid="_x0000_s1088" style="position:absolute;margin-left:184.5pt;margin-top:2.2pt;width:11.8pt;height:16.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xuIQIAAD0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CkiMbiECAAA9BAAADgAAAAAAAAAAAAAAAAAuAgAAZHJzL2Uyb0RvYy54bWxQ&#10;SwECLQAUAAYACAAAACEANqcwTN0AAAAIAQAADwAAAAAAAAAAAAAAAAB7BAAAZHJzL2Rvd25yZXYu&#10;eG1sUEsFBgAAAAAEAAQA8wAAAIUFAAAAAA==&#10;"/>
        </w:pict>
      </w:r>
      <w:r>
        <w:rPr>
          <w:noProof/>
          <w:lang w:eastAsia="pl-PL"/>
        </w:rPr>
        <w:pict>
          <v:rect id="Rectangle 65" o:spid="_x0000_s1089" style="position:absolute;margin-left:172.7pt;margin-top:2.2pt;width:11.8pt;height:16.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0gIgIAAD0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"/>
        </w:pict>
      </w:r>
      <w:r>
        <w:rPr>
          <w:noProof/>
          <w:lang w:eastAsia="pl-PL"/>
        </w:rPr>
        <w:pict>
          <v:rect id="Rectangle 66" o:spid="_x0000_s1090" style="position:absolute;margin-left:160.9pt;margin-top:2.2pt;width:11.8pt;height:16.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M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"/>
        </w:pict>
      </w:r>
      <w:r>
        <w:rPr>
          <w:noProof/>
          <w:lang w:eastAsia="pl-PL"/>
        </w:rPr>
        <w:pict>
          <v:rect id="Rectangle 67" o:spid="_x0000_s1091" style="position:absolute;margin-left:149.1pt;margin-top:2.2pt;width:11.8pt;height:16.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k9IQIAAD0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"/>
        </w:pict>
      </w:r>
      <w:r>
        <w:rPr>
          <w:noProof/>
          <w:lang w:eastAsia="pl-PL"/>
        </w:rPr>
        <w:pict>
          <v:rect id="Rectangle 68" o:spid="_x0000_s1092" style="position:absolute;margin-left:137.3pt;margin-top:2.2pt;width:11.8pt;height:16.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eIA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&#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qGQ3iACAAA9BAAADgAAAAAAAAAAAAAAAAAuAgAAZHJzL2Uyb0RvYy54bWxQ&#10;SwECLQAUAAYACAAAACEAlqIrgt4AAAAIAQAADwAAAAAAAAAAAAAAAAB6BAAAZHJzL2Rvd25yZXYu&#10;eG1sUEsFBgAAAAAEAAQA8wAAAIUFAAAAAA==&#10;"/>
        </w:pict>
      </w:r>
      <w:r>
        <w:rPr>
          <w:noProof/>
          <w:lang w:eastAsia="pl-PL"/>
        </w:rPr>
        <w:pict>
          <v:rect id="Rectangle 69" o:spid="_x0000_s1093" style="position:absolute;margin-left:125.5pt;margin-top:2.2pt;width:11.8pt;height:16.1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iQ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"/>
        </w:pict>
      </w:r>
      <w:r>
        <w:rPr>
          <w:noProof/>
          <w:lang w:eastAsia="pl-PL"/>
        </w:rPr>
        <w:pict>
          <v:rect id="Rectangle 70" o:spid="_x0000_s1094" style="position:absolute;margin-left:113.7pt;margin-top:2.2pt;width:11.8pt;height:16.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"/>
        </w:pict>
      </w:r>
      <w:r>
        <w:rPr>
          <w:noProof/>
          <w:lang w:eastAsia="pl-PL"/>
        </w:rPr>
        <w:pict>
          <v:rect id="Rectangle 71" o:spid="_x0000_s1095" style="position:absolute;margin-left:101.9pt;margin-top:2.2pt;width:11.8pt;height:16.1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dj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"/>
        </w:pict>
      </w:r>
      <w:r>
        <w:rPr>
          <w:noProof/>
          <w:lang w:eastAsia="pl-PL"/>
        </w:rPr>
        <w:pict>
          <v:rect id="Rectangle 72" o:spid="_x0000_s1096" style="position:absolute;margin-left:90.1pt;margin-top:2.2pt;width:11.8pt;height:16.1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BP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"/>
        </w:pict>
      </w:r>
      <w:r>
        <w:rPr>
          <w:noProof/>
          <w:lang w:eastAsia="pl-PL"/>
        </w:rPr>
        <w:pict>
          <v:rect id="Rectangle 73" o:spid="_x0000_s1097" style="position:absolute;margin-left:78.3pt;margin-top:2.2pt;width:11.8pt;height:16.1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"/>
        </w:pict>
      </w:r>
      <w:r>
        <w:rPr>
          <w:noProof/>
          <w:lang w:eastAsia="pl-PL"/>
        </w:rPr>
        <w:pict>
          <v:rect id="Rectangle 74" o:spid="_x0000_s1098" style="position:absolute;margin-left:66.5pt;margin-top:2.2pt;width:11.8pt;height:16.1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4XIA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"/>
        </w:pict>
      </w:r>
      <w:r>
        <w:rPr>
          <w:noProof/>
          <w:lang w:eastAsia="pl-PL"/>
        </w:rPr>
        <w:pict>
          <v:rect id="Rectangle 75" o:spid="_x0000_s1099" style="position:absolute;margin-left:54.7pt;margin-top:2.2pt;width:11.8pt;height:16.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9Z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"/>
        </w:pict>
      </w:r>
      <w:r>
        <w:rPr>
          <w:noProof/>
          <w:lang w:eastAsia="pl-PL"/>
        </w:rPr>
        <w:pict>
          <v:rect id="Rectangle 76" o:spid="_x0000_s1100" style="position:absolute;margin-left:42.9pt;margin-top:2.2pt;width:11.8pt;height:16.1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h1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"/>
        </w:pict>
      </w:r>
      <w:r>
        <w:rPr>
          <w:noProof/>
          <w:lang w:eastAsia="pl-PL"/>
        </w:rPr>
        <w:pict>
          <v:rect id="Rectangle 77" o:spid="_x0000_s1101" style="position:absolute;margin-left:30.9pt;margin-top:2.2pt;width:11.8pt;height:16.1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FpQYprFG&#10;n1E1ZjolyHweBRqcrzDuyT1CTNG7B8u/eWLspscwcQdgh16wBmkVMT578SAaHp+S3fDBNgjP9sEm&#10;rY4t6AiIKpBjKsnpUhJxDITjZTFdLm6wcBxdZT4r8l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"/>
        </w:pict>
      </w:r>
      <w:r>
        <w:rPr>
          <w:noProof/>
          <w:lang w:eastAsia="pl-PL"/>
        </w:rPr>
        <w:pict>
          <v:rect id="Rectangle 78" o:spid="_x0000_s1102" style="position:absolute;margin-left:19.1pt;margin-top:2.2pt;width:11.8pt;height:16.1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KnIA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"/>
        </w:pict>
      </w:r>
    </w:p>
    <w:p w:rsidR="00F43232" w:rsidRPr="008365CB" w:rsidRDefault="00F43232" w:rsidP="001960CA">
      <w:pPr>
        <w:spacing w:after="0"/>
        <w:rPr>
          <w:sz w:val="16"/>
          <w:szCs w:val="16"/>
        </w:rPr>
      </w:pPr>
      <w:r>
        <w:rPr>
          <w:sz w:val="16"/>
          <w:szCs w:val="16"/>
        </w:rPr>
        <w:t>Telefon kontaktowy</w:t>
      </w:r>
    </w:p>
    <w:p w:rsidR="00F43232" w:rsidRDefault="00F43232" w:rsidP="001960CA">
      <w:r>
        <w:rPr>
          <w:noProof/>
          <w:lang w:eastAsia="pl-PL"/>
        </w:rPr>
        <w:pict>
          <v:rect id="Rectangle 79" o:spid="_x0000_s1103" style="position:absolute;margin-left:196.3pt;margin-top:2.2pt;width:11.8pt;height:16.1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RN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"/>
        </w:pict>
      </w:r>
      <w:r>
        <w:rPr>
          <w:noProof/>
          <w:lang w:eastAsia="pl-PL"/>
        </w:rPr>
        <w:pict>
          <v:rect id="Rectangle 80" o:spid="_x0000_s1104" style="position:absolute;margin-left:-16.3pt;margin-top:2.2pt;width:11.8pt;height:16.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"/>
        </w:pict>
      </w:r>
      <w:r>
        <w:rPr>
          <w:noProof/>
          <w:lang w:eastAsia="pl-PL"/>
        </w:rPr>
        <w:pict>
          <v:rect id="Rectangle 81" o:spid="_x0000_s1105" style="position:absolute;margin-left:-4.5pt;margin-top:2.2pt;width:11.8pt;height:16.1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zBHwIAAD0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"/>
        </w:pict>
      </w:r>
      <w:r>
        <w:rPr>
          <w:noProof/>
          <w:lang w:eastAsia="pl-PL"/>
        </w:rPr>
        <w:pict>
          <v:rect id="Rectangle 82" o:spid="_x0000_s1106" style="position:absolute;margin-left:7.3pt;margin-top:2.2pt;width:11.8pt;height:16.1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t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"/>
        </w:pict>
      </w:r>
      <w:r>
        <w:rPr>
          <w:noProof/>
          <w:lang w:eastAsia="pl-PL"/>
        </w:rPr>
        <w:pict>
          <v:rect id="Rectangle 83" o:spid="_x0000_s1107" style="position:absolute;margin-left:184.5pt;margin-top:2.2pt;width:11.8pt;height:16.1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jc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"/>
        </w:pict>
      </w:r>
      <w:r>
        <w:rPr>
          <w:noProof/>
          <w:lang w:eastAsia="pl-PL"/>
        </w:rPr>
        <w:pict>
          <v:rect id="Rectangle 84" o:spid="_x0000_s1108" style="position:absolute;margin-left:172.7pt;margin-top:2.2pt;width:11.8pt;height:16.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1IAIAAD0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"/>
        </w:pict>
      </w:r>
      <w:r>
        <w:rPr>
          <w:noProof/>
          <w:lang w:eastAsia="pl-PL"/>
        </w:rPr>
        <w:pict>
          <v:rect id="Rectangle 85" o:spid="_x0000_s1109" style="position:absolute;margin-left:160.9pt;margin-top:2.2pt;width:11.8pt;height:16.1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T7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"/>
        </w:pict>
      </w:r>
      <w:r>
        <w:rPr>
          <w:noProof/>
          <w:lang w:eastAsia="pl-PL"/>
        </w:rPr>
        <w:pict>
          <v:rect id="Rectangle 86" o:spid="_x0000_s1110" style="position:absolute;margin-left:149.1pt;margin-top:2.2pt;width:11.8pt;height:16.1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PX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"/>
        </w:pict>
      </w:r>
      <w:r>
        <w:rPr>
          <w:noProof/>
          <w:lang w:eastAsia="pl-PL"/>
        </w:rPr>
        <w:pict>
          <v:rect id="Rectangle 87" o:spid="_x0000_s1111" style="position:absolute;margin-left:137.3pt;margin-top:2.2pt;width:11.8pt;height:16.1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DmIA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"/>
        </w:pict>
      </w:r>
      <w:r>
        <w:rPr>
          <w:noProof/>
          <w:lang w:eastAsia="pl-PL"/>
        </w:rPr>
        <w:pict>
          <v:rect id="Rectangle 88" o:spid="_x0000_s1112" style="position:absolute;margin-left:125.5pt;margin-top:2.2pt;width:11.8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kFIAIAAD0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"/>
        </w:pict>
      </w:r>
      <w:r>
        <w:rPr>
          <w:noProof/>
          <w:lang w:eastAsia="pl-PL"/>
        </w:rPr>
        <w:pict>
          <v:rect id="Rectangle 89" o:spid="_x0000_s1113" style="position:absolute;margin-left:113.7pt;margin-top:2.2pt;width:11.8pt;height:16.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F8HwIAADw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"/>
        </w:pict>
      </w:r>
      <w:r>
        <w:rPr>
          <w:noProof/>
          <w:lang w:eastAsia="pl-PL"/>
        </w:rPr>
        <w:pict>
          <v:rect id="Rectangle 90" o:spid="_x0000_s1114" style="position:absolute;margin-left:101.9pt;margin-top:2.2pt;width:11.8pt;height:16.1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o+HgIAADw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"/>
        </w:pict>
      </w:r>
      <w:r>
        <w:rPr>
          <w:noProof/>
          <w:lang w:eastAsia="pl-PL"/>
        </w:rPr>
        <w:pict>
          <v:rect id="Rectangle 91" o:spid="_x0000_s1115" style="position:absolute;margin-left:90.1pt;margin-top:2.2pt;width:11.8pt;height:16.1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6PHgIAADw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"/>
        </w:pict>
      </w:r>
      <w:r>
        <w:rPr>
          <w:noProof/>
          <w:lang w:eastAsia="pl-PL"/>
        </w:rPr>
        <w:pict>
          <v:rect id="Rectangle 92" o:spid="_x0000_s1116" style="position:absolute;margin-left:78.3pt;margin-top:2.2pt;width:11.8pt;height:16.1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mj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"/>
        </w:pict>
      </w:r>
      <w:r>
        <w:rPr>
          <w:noProof/>
          <w:lang w:eastAsia="pl-PL"/>
        </w:rPr>
        <w:pict>
          <v:rect id="Rectangle 93" o:spid="_x0000_s1117" style="position:absolute;margin-left:66.5pt;margin-top:2.2pt;width:11.8pt;height:16.1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qSIA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"/>
        </w:pict>
      </w:r>
      <w:r>
        <w:rPr>
          <w:noProof/>
          <w:lang w:eastAsia="pl-PL"/>
        </w:rPr>
        <w:pict>
          <v:rect id="Rectangle 94" o:spid="_x0000_s1118" style="position:absolute;margin-left:19.1pt;margin-top:2.2pt;width:11.8pt;height:16.1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f7IA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"/>
        </w:pict>
      </w:r>
      <w:r>
        <w:rPr>
          <w:noProof/>
          <w:lang w:eastAsia="pl-PL"/>
        </w:rPr>
        <w:pict>
          <v:rect id="Rectangle 95" o:spid="_x0000_s1119" style="position:absolute;margin-left:54.7pt;margin-top:2.2pt;width:11.8pt;height:16.1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a1IQ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"/>
        </w:pict>
      </w:r>
      <w:r>
        <w:rPr>
          <w:noProof/>
          <w:lang w:eastAsia="pl-PL"/>
        </w:rPr>
        <w:pict>
          <v:rect id="Rectangle 96" o:spid="_x0000_s1120" style="position:absolute;margin-left:42.9pt;margin-top:2.2pt;width:11.8pt;height:16.1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GZ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"/>
        </w:pict>
      </w:r>
      <w:r>
        <w:rPr>
          <w:noProof/>
          <w:lang w:eastAsia="pl-PL"/>
        </w:rPr>
        <w:pict>
          <v:rect id="Rectangle 97" o:spid="_x0000_s1121" style="position:absolute;margin-left:30.9pt;margin-top:2.2pt;width:11.8pt;height:16.1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Ko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"/>
        </w:pict>
      </w:r>
    </w:p>
    <w:p w:rsidR="00F43232" w:rsidRPr="00F45771" w:rsidRDefault="00F43232" w:rsidP="001960CA"/>
    <w:p w:rsidR="00F43232" w:rsidRPr="00360308" w:rsidRDefault="00F43232" w:rsidP="001960CA">
      <w:pPr>
        <w:spacing w:after="0"/>
        <w:rPr>
          <w:b/>
          <w:sz w:val="28"/>
          <w:szCs w:val="28"/>
        </w:rPr>
      </w:pPr>
      <w:r w:rsidRPr="00360308">
        <w:rPr>
          <w:b/>
          <w:sz w:val="28"/>
          <w:szCs w:val="28"/>
        </w:rPr>
        <w:t xml:space="preserve">WNIOSEK O UZGODNIENIE </w:t>
      </w:r>
    </w:p>
    <w:p w:rsidR="00F43232" w:rsidRPr="00360308" w:rsidRDefault="00F43232" w:rsidP="001960CA">
      <w:pPr>
        <w:spacing w:after="0"/>
        <w:rPr>
          <w:b/>
          <w:sz w:val="28"/>
          <w:szCs w:val="28"/>
        </w:rPr>
      </w:pPr>
      <w:r w:rsidRPr="00360308">
        <w:rPr>
          <w:b/>
          <w:sz w:val="20"/>
          <w:szCs w:val="20"/>
        </w:rPr>
        <w:t>A)</w:t>
      </w:r>
      <w:r w:rsidRPr="00360308">
        <w:rPr>
          <w:sz w:val="20"/>
          <w:szCs w:val="20"/>
        </w:rPr>
        <w:t xml:space="preserve"> </w:t>
      </w:r>
      <w:r w:rsidRPr="00360308">
        <w:rPr>
          <w:sz w:val="18"/>
          <w:szCs w:val="18"/>
        </w:rPr>
        <w:t xml:space="preserve">PROJEKTU BUDOWLANEGO: PRZYŁĄCZA/SIECI  </w:t>
      </w:r>
      <w:bookmarkStart w:id="0" w:name="_Hlk536790741"/>
      <w:r w:rsidRPr="00360308">
        <w:rPr>
          <w:sz w:val="18"/>
          <w:szCs w:val="18"/>
        </w:rPr>
        <w:t>WODOCIĄGOWEJ/ KANALIZACJI SANITARNEJ*</w:t>
      </w:r>
      <w:bookmarkEnd w:id="0"/>
    </w:p>
    <w:p w:rsidR="00F43232" w:rsidRPr="00360308" w:rsidRDefault="00F43232" w:rsidP="001960CA">
      <w:pPr>
        <w:spacing w:after="0"/>
        <w:rPr>
          <w:sz w:val="18"/>
          <w:szCs w:val="18"/>
        </w:rPr>
      </w:pPr>
      <w:r w:rsidRPr="00360308">
        <w:rPr>
          <w:b/>
          <w:sz w:val="18"/>
          <w:szCs w:val="18"/>
        </w:rPr>
        <w:t>B)</w:t>
      </w:r>
      <w:r w:rsidRPr="00360308">
        <w:rPr>
          <w:sz w:val="18"/>
          <w:szCs w:val="18"/>
        </w:rPr>
        <w:t xml:space="preserve">  WYWIADU BRANŻOWEGO *</w:t>
      </w:r>
    </w:p>
    <w:p w:rsidR="00F43232" w:rsidRPr="00360308" w:rsidRDefault="00F43232" w:rsidP="001960CA">
      <w:pPr>
        <w:spacing w:after="0"/>
        <w:rPr>
          <w:sz w:val="18"/>
          <w:szCs w:val="18"/>
        </w:rPr>
      </w:pPr>
      <w:r w:rsidRPr="00360308">
        <w:rPr>
          <w:b/>
          <w:sz w:val="18"/>
          <w:szCs w:val="18"/>
        </w:rPr>
        <w:t>C)</w:t>
      </w:r>
      <w:r w:rsidRPr="00360308">
        <w:rPr>
          <w:sz w:val="18"/>
          <w:szCs w:val="18"/>
        </w:rPr>
        <w:t xml:space="preserve"> LOKALIZACJI*</w:t>
      </w:r>
    </w:p>
    <w:p w:rsidR="00F43232" w:rsidRPr="00360308" w:rsidRDefault="00F43232" w:rsidP="001960CA">
      <w:pPr>
        <w:spacing w:after="0"/>
        <w:rPr>
          <w:sz w:val="18"/>
          <w:szCs w:val="18"/>
        </w:rPr>
      </w:pPr>
      <w:r w:rsidRPr="00360308">
        <w:rPr>
          <w:b/>
          <w:sz w:val="18"/>
          <w:szCs w:val="18"/>
        </w:rPr>
        <w:t>D)</w:t>
      </w:r>
      <w:r w:rsidRPr="00360308">
        <w:rPr>
          <w:sz w:val="18"/>
          <w:szCs w:val="18"/>
        </w:rPr>
        <w:t xml:space="preserve"> TRASY PROJEKTOWANYCH PRZYŁĄCZY I/LUB SIECI WODOCIĄGOWEJ/ KANALIZACJI SANITARNEJ*</w:t>
      </w:r>
    </w:p>
    <w:p w:rsidR="00F43232" w:rsidRPr="00360308" w:rsidRDefault="00F43232" w:rsidP="001960CA">
      <w:pPr>
        <w:spacing w:after="0"/>
        <w:rPr>
          <w:sz w:val="20"/>
          <w:szCs w:val="20"/>
        </w:rPr>
      </w:pPr>
    </w:p>
    <w:p w:rsidR="00F43232" w:rsidRPr="00360308" w:rsidRDefault="00F43232" w:rsidP="001960CA">
      <w:pPr>
        <w:spacing w:after="0"/>
        <w:rPr>
          <w:b/>
          <w:sz w:val="18"/>
          <w:szCs w:val="18"/>
        </w:rPr>
      </w:pPr>
      <w:r w:rsidRPr="00360308">
        <w:rPr>
          <w:b/>
          <w:sz w:val="18"/>
          <w:szCs w:val="18"/>
        </w:rPr>
        <w:t>WNIOSEK DOTYCZY:</w:t>
      </w:r>
    </w:p>
    <w:p w:rsidR="00F43232" w:rsidRPr="00360308" w:rsidRDefault="00F43232" w:rsidP="001960CA">
      <w:pPr>
        <w:spacing w:after="0"/>
        <w:rPr>
          <w:sz w:val="18"/>
          <w:szCs w:val="18"/>
        </w:rPr>
      </w:pPr>
      <w:r w:rsidRPr="00360308">
        <w:rPr>
          <w:sz w:val="18"/>
          <w:szCs w:val="18"/>
        </w:rPr>
        <w:t>INWESTYCJI (OPIS INWESTYCJI)……………………………………………………………………………………………………………………………………………….</w:t>
      </w:r>
    </w:p>
    <w:p w:rsidR="00F43232" w:rsidRPr="00360308" w:rsidRDefault="00F43232" w:rsidP="001960CA">
      <w:pPr>
        <w:spacing w:after="0"/>
        <w:rPr>
          <w:sz w:val="18"/>
          <w:szCs w:val="18"/>
        </w:rPr>
      </w:pPr>
      <w:r w:rsidRPr="00360308">
        <w:rPr>
          <w:sz w:val="18"/>
          <w:szCs w:val="18"/>
        </w:rPr>
        <w:t>.……………………………………………………………………………………………………………………………………………………………………………………………….</w:t>
      </w:r>
    </w:p>
    <w:p w:rsidR="00F43232" w:rsidRPr="00360308" w:rsidRDefault="00F43232" w:rsidP="001960CA">
      <w:pPr>
        <w:spacing w:after="0"/>
        <w:rPr>
          <w:sz w:val="18"/>
          <w:szCs w:val="18"/>
        </w:rPr>
      </w:pPr>
      <w:r w:rsidRPr="00360308">
        <w:rPr>
          <w:sz w:val="18"/>
          <w:szCs w:val="18"/>
        </w:rPr>
        <w:t>.……………………………………………………………………………………………………………………………………………………………………………………………….</w:t>
      </w:r>
    </w:p>
    <w:p w:rsidR="00F43232" w:rsidRPr="00360308" w:rsidRDefault="00F43232" w:rsidP="001960CA">
      <w:pPr>
        <w:spacing w:after="0"/>
        <w:rPr>
          <w:sz w:val="18"/>
          <w:szCs w:val="18"/>
        </w:rPr>
      </w:pPr>
      <w:r w:rsidRPr="00360308">
        <w:rPr>
          <w:sz w:val="18"/>
          <w:szCs w:val="18"/>
        </w:rPr>
        <w:t>PRZY ULICY/NR DOMU………………………………………………………………….…………………………................................................................. ……………………………………………………………………………………………………………………..……………………….……………………………….W ZABRZU</w:t>
      </w:r>
    </w:p>
    <w:p w:rsidR="00F43232" w:rsidRPr="00360308" w:rsidRDefault="00F43232" w:rsidP="001960CA">
      <w:pPr>
        <w:spacing w:after="0"/>
        <w:rPr>
          <w:sz w:val="18"/>
          <w:szCs w:val="18"/>
        </w:rPr>
      </w:pPr>
      <w:r w:rsidRPr="00360308">
        <w:rPr>
          <w:sz w:val="18"/>
          <w:szCs w:val="18"/>
        </w:rPr>
        <w:t>NR DZIAŁKI/EK…………………………………………………………………………….…………………………….………….…………………………………………………</w:t>
      </w:r>
    </w:p>
    <w:p w:rsidR="00F43232" w:rsidRPr="00360308" w:rsidRDefault="00F43232" w:rsidP="001960CA">
      <w:pPr>
        <w:spacing w:after="0"/>
        <w:rPr>
          <w:sz w:val="18"/>
          <w:szCs w:val="18"/>
        </w:rPr>
      </w:pPr>
    </w:p>
    <w:p w:rsidR="00F43232" w:rsidRPr="00360308" w:rsidRDefault="00F43232" w:rsidP="001960CA">
      <w:pPr>
        <w:spacing w:after="0"/>
        <w:rPr>
          <w:sz w:val="18"/>
          <w:szCs w:val="18"/>
        </w:rPr>
      </w:pPr>
      <w:r w:rsidRPr="00360308">
        <w:rPr>
          <w:sz w:val="18"/>
          <w:szCs w:val="18"/>
        </w:rPr>
        <w:t xml:space="preserve">                                    (Wypełnić w przypadku gdy wnioskodawca nie jest inwestorem)</w:t>
      </w:r>
    </w:p>
    <w:p w:rsidR="00F43232" w:rsidRPr="00360308" w:rsidRDefault="00F43232" w:rsidP="001960CA">
      <w:pPr>
        <w:spacing w:after="0"/>
        <w:rPr>
          <w:sz w:val="18"/>
          <w:szCs w:val="18"/>
        </w:rPr>
      </w:pPr>
      <w:r w:rsidRPr="00360308">
        <w:rPr>
          <w:sz w:val="18"/>
          <w:szCs w:val="18"/>
        </w:rPr>
        <w:t>INWESTOR………………………………………………………………..…………………………………………………………………………………………………………….</w:t>
      </w:r>
    </w:p>
    <w:p w:rsidR="00F43232" w:rsidRPr="00360308" w:rsidRDefault="00F43232" w:rsidP="001960CA">
      <w:pPr>
        <w:spacing w:after="0"/>
        <w:rPr>
          <w:sz w:val="18"/>
          <w:szCs w:val="18"/>
        </w:rPr>
      </w:pPr>
      <w:r w:rsidRPr="00360308">
        <w:rPr>
          <w:sz w:val="18"/>
          <w:szCs w:val="18"/>
        </w:rPr>
        <w:t xml:space="preserve">ADRES………………………………………………………………………………………………………………………….……………..…………………………………………..                                               </w:t>
      </w:r>
    </w:p>
    <w:p w:rsidR="00F43232" w:rsidRPr="00360308" w:rsidRDefault="00F43232" w:rsidP="001960CA">
      <w:pPr>
        <w:spacing w:after="0"/>
        <w:rPr>
          <w:sz w:val="18"/>
          <w:szCs w:val="18"/>
        </w:rPr>
      </w:pPr>
      <w:r w:rsidRPr="00360308">
        <w:rPr>
          <w:sz w:val="18"/>
          <w:szCs w:val="18"/>
        </w:rPr>
        <w:t>……………………………………………………………………………………………………………………………………………………….………………………………….......</w:t>
      </w:r>
    </w:p>
    <w:p w:rsidR="00F43232" w:rsidRPr="00360308" w:rsidRDefault="00F43232" w:rsidP="001960CA">
      <w:pPr>
        <w:spacing w:after="0"/>
        <w:rPr>
          <w:sz w:val="20"/>
          <w:szCs w:val="20"/>
        </w:rPr>
      </w:pPr>
    </w:p>
    <w:p w:rsidR="00F43232" w:rsidRPr="00360308" w:rsidRDefault="00F43232" w:rsidP="001960CA">
      <w:pPr>
        <w:spacing w:after="0"/>
        <w:rPr>
          <w:b/>
          <w:sz w:val="18"/>
          <w:szCs w:val="18"/>
        </w:rPr>
      </w:pPr>
      <w:r w:rsidRPr="00360308">
        <w:rPr>
          <w:b/>
          <w:sz w:val="18"/>
          <w:szCs w:val="18"/>
        </w:rPr>
        <w:t xml:space="preserve">ZAŁĄCZNIKI: </w:t>
      </w:r>
    </w:p>
    <w:p w:rsidR="00F43232" w:rsidRPr="00360308" w:rsidRDefault="00F43232" w:rsidP="00D77D58">
      <w:pPr>
        <w:spacing w:after="0"/>
        <w:rPr>
          <w:sz w:val="18"/>
          <w:szCs w:val="18"/>
          <w:u w:val="single"/>
        </w:rPr>
      </w:pPr>
      <w:r w:rsidRPr="00360308">
        <w:rPr>
          <w:sz w:val="18"/>
          <w:szCs w:val="18"/>
          <w:u w:val="single"/>
        </w:rPr>
        <w:t>ZAŁĄCZNIKI DO POSZCZEGÓLNYCH PUNKTÓW:</w:t>
      </w:r>
    </w:p>
    <w:p w:rsidR="00F43232" w:rsidRPr="00360308" w:rsidRDefault="00F43232" w:rsidP="00D77D58">
      <w:pPr>
        <w:pStyle w:val="ListParagraph"/>
        <w:spacing w:after="0"/>
        <w:ind w:left="0"/>
        <w:rPr>
          <w:sz w:val="18"/>
          <w:szCs w:val="18"/>
        </w:rPr>
      </w:pPr>
      <w:r w:rsidRPr="00360308">
        <w:rPr>
          <w:b/>
          <w:sz w:val="18"/>
          <w:szCs w:val="18"/>
        </w:rPr>
        <w:t>DO PKT. A)</w:t>
      </w:r>
      <w:r w:rsidRPr="00360308">
        <w:rPr>
          <w:sz w:val="18"/>
          <w:szCs w:val="18"/>
        </w:rPr>
        <w:t xml:space="preserve"> PROJEKT BUDOWLANY / WYKONAWCZY – ILOŚĆ …….….. SZT (2 egz. lub 3 egz. w przypadku sieci wod/</w:t>
      </w:r>
      <w:r>
        <w:rPr>
          <w:sz w:val="18"/>
          <w:szCs w:val="18"/>
        </w:rPr>
        <w:t>k</w:t>
      </w:r>
      <w:r w:rsidRPr="00360308">
        <w:rPr>
          <w:sz w:val="18"/>
          <w:szCs w:val="18"/>
        </w:rPr>
        <w:t>an)</w:t>
      </w:r>
    </w:p>
    <w:p w:rsidR="00F43232" w:rsidRPr="00360308" w:rsidRDefault="00F43232" w:rsidP="00D77D58">
      <w:pPr>
        <w:spacing w:after="0"/>
        <w:rPr>
          <w:sz w:val="18"/>
          <w:szCs w:val="18"/>
        </w:rPr>
      </w:pPr>
      <w:r w:rsidRPr="00360308">
        <w:rPr>
          <w:b/>
          <w:sz w:val="18"/>
          <w:szCs w:val="18"/>
        </w:rPr>
        <w:t>DO PKT. B)</w:t>
      </w:r>
      <w:r w:rsidRPr="00360308">
        <w:rPr>
          <w:sz w:val="18"/>
          <w:szCs w:val="18"/>
        </w:rPr>
        <w:t xml:space="preserve"> DWIE MAPKI SYTUACYJNO – WYSOKOŚCIOWE /MOŻE BYĆ KSEROKOPIA/ Z NAKŁADKĄ UZBROJENIA W SKALI</w:t>
      </w:r>
      <w:r>
        <w:rPr>
          <w:sz w:val="18"/>
          <w:szCs w:val="18"/>
        </w:rPr>
        <w:br/>
      </w:r>
      <w:r w:rsidRPr="00360308">
        <w:rPr>
          <w:sz w:val="18"/>
          <w:szCs w:val="18"/>
        </w:rPr>
        <w:t>1: 1000 LUB  1: 500 Z NANIESIONYM PROJEKTOWANYM OBIEKTEM.</w:t>
      </w:r>
    </w:p>
    <w:p w:rsidR="00F43232" w:rsidRPr="00360308" w:rsidRDefault="00F43232" w:rsidP="00D77D58">
      <w:pPr>
        <w:spacing w:after="0"/>
        <w:rPr>
          <w:sz w:val="18"/>
          <w:szCs w:val="18"/>
        </w:rPr>
      </w:pPr>
      <w:r w:rsidRPr="00360308">
        <w:rPr>
          <w:b/>
          <w:sz w:val="18"/>
          <w:szCs w:val="18"/>
        </w:rPr>
        <w:t>DO PKT. C)</w:t>
      </w:r>
      <w:r w:rsidRPr="00360308">
        <w:rPr>
          <w:sz w:val="18"/>
          <w:szCs w:val="18"/>
        </w:rPr>
        <w:t xml:space="preserve"> DWIE MAPKI SYTUACYJNO – WYSOKOŚCIOWE /MOŻE BYĆ KSEROKOPIA/ Z NAKŁADKĄ UZBROJENIA W SKALI</w:t>
      </w:r>
      <w:r>
        <w:rPr>
          <w:sz w:val="18"/>
          <w:szCs w:val="18"/>
        </w:rPr>
        <w:br/>
      </w:r>
      <w:r w:rsidRPr="00360308">
        <w:rPr>
          <w:sz w:val="18"/>
          <w:szCs w:val="18"/>
        </w:rPr>
        <w:t xml:space="preserve">1: 1000 LUB  1: 500  </w:t>
      </w:r>
      <w:bookmarkStart w:id="1" w:name="_GoBack"/>
      <w:bookmarkEnd w:id="1"/>
    </w:p>
    <w:p w:rsidR="00F43232" w:rsidRPr="00360308" w:rsidRDefault="00F43232" w:rsidP="00D77D58">
      <w:pPr>
        <w:spacing w:after="0"/>
        <w:rPr>
          <w:sz w:val="18"/>
          <w:szCs w:val="18"/>
        </w:rPr>
      </w:pPr>
      <w:r w:rsidRPr="00360308">
        <w:rPr>
          <w:b/>
          <w:sz w:val="18"/>
          <w:szCs w:val="18"/>
        </w:rPr>
        <w:t>DO PKT. C) i D)</w:t>
      </w:r>
      <w:r w:rsidRPr="00360308">
        <w:rPr>
          <w:sz w:val="18"/>
          <w:szCs w:val="18"/>
        </w:rPr>
        <w:t xml:space="preserve"> 2</w:t>
      </w:r>
      <w:r>
        <w:rPr>
          <w:sz w:val="18"/>
          <w:szCs w:val="18"/>
        </w:rPr>
        <w:t xml:space="preserve"> </w:t>
      </w:r>
      <w:r w:rsidRPr="00360308">
        <w:rPr>
          <w:sz w:val="18"/>
          <w:szCs w:val="18"/>
        </w:rPr>
        <w:t xml:space="preserve">EGZ. MAPY DO CELÓW PROJEKTOWYCH /MOŻE BYĆ KSEROKOPIA W KOLORZE/ Z ZAZNACZONĄ LOKALIZACJĄ OBIEKTU/ÓW LUB Z TRASĄ PROJEKTOWANYCH INWESTYCJI LINIOWYCH. </w:t>
      </w:r>
    </w:p>
    <w:p w:rsidR="00F43232" w:rsidRPr="00360308" w:rsidRDefault="00F43232" w:rsidP="00D77D58">
      <w:pPr>
        <w:spacing w:after="0"/>
        <w:rPr>
          <w:sz w:val="18"/>
          <w:szCs w:val="18"/>
        </w:rPr>
      </w:pPr>
      <w:r w:rsidRPr="00360308">
        <w:rPr>
          <w:sz w:val="18"/>
          <w:szCs w:val="18"/>
        </w:rPr>
        <w:t>DOPUSZCZA SIĘ RÓWNIEŻ MOŻLIWOŚĆ ZŁOŻENIA UZGODNIENIA NA WYDRUKU STANOWIĄCYM WYCINEK MAPY DO CELÓW PROJEKTOWYCH, POTWIERDZONYM PIECZĄTKĄ I PODPISEM PROJEKTANTA ZA ZGODNOŚĆ Z ORYGINAŁEM MAPY DO CELÓW PROJEKTOWYCH LUB KLAUZULĄ AKTUALNOŚCI POTWIERDZONĄ PRZEZ UPRAWNIONEGO GEODETĘ.</w:t>
      </w:r>
    </w:p>
    <w:p w:rsidR="00F43232" w:rsidRPr="00360308" w:rsidRDefault="00F43232" w:rsidP="00D77D58">
      <w:pPr>
        <w:spacing w:after="0"/>
        <w:rPr>
          <w:sz w:val="18"/>
          <w:szCs w:val="18"/>
        </w:rPr>
      </w:pPr>
    </w:p>
    <w:p w:rsidR="00F43232" w:rsidRPr="00360308" w:rsidRDefault="00F43232" w:rsidP="001960CA">
      <w:pPr>
        <w:spacing w:after="0"/>
        <w:rPr>
          <w:sz w:val="18"/>
          <w:szCs w:val="18"/>
        </w:rPr>
      </w:pPr>
      <w:r w:rsidRPr="00360308">
        <w:rPr>
          <w:sz w:val="18"/>
          <w:szCs w:val="18"/>
        </w:rPr>
        <w:t>*NIEPOTRZEBNE SKREŚLIĆ</w:t>
      </w:r>
    </w:p>
    <w:p w:rsidR="00F43232" w:rsidRPr="00360308" w:rsidRDefault="00F43232" w:rsidP="001960CA">
      <w:pPr>
        <w:spacing w:after="0"/>
        <w:jc w:val="right"/>
        <w:rPr>
          <w:sz w:val="20"/>
          <w:szCs w:val="20"/>
        </w:rPr>
      </w:pPr>
    </w:p>
    <w:p w:rsidR="00F43232" w:rsidRPr="00360308" w:rsidRDefault="00F43232" w:rsidP="001960CA">
      <w:pPr>
        <w:spacing w:after="0"/>
        <w:jc w:val="right"/>
        <w:rPr>
          <w:sz w:val="20"/>
          <w:szCs w:val="20"/>
        </w:rPr>
      </w:pPr>
    </w:p>
    <w:p w:rsidR="00F43232" w:rsidRPr="00360308" w:rsidRDefault="00F43232" w:rsidP="001960CA">
      <w:pPr>
        <w:spacing w:after="0"/>
        <w:jc w:val="right"/>
        <w:rPr>
          <w:sz w:val="20"/>
          <w:szCs w:val="20"/>
        </w:rPr>
      </w:pPr>
    </w:p>
    <w:p w:rsidR="00F43232" w:rsidRPr="00360308" w:rsidRDefault="00F43232" w:rsidP="001D0CA4">
      <w:pPr>
        <w:tabs>
          <w:tab w:val="left" w:pos="5434"/>
          <w:tab w:val="right" w:pos="9072"/>
        </w:tabs>
        <w:spacing w:after="0"/>
        <w:rPr>
          <w:sz w:val="20"/>
          <w:szCs w:val="20"/>
          <w:u w:val="single"/>
        </w:rPr>
      </w:pPr>
      <w:r w:rsidRPr="00360308">
        <w:rPr>
          <w:sz w:val="20"/>
          <w:szCs w:val="20"/>
        </w:rPr>
        <w:tab/>
      </w:r>
      <w:r w:rsidRPr="00360308">
        <w:rPr>
          <w:sz w:val="20"/>
          <w:szCs w:val="20"/>
        </w:rPr>
        <w:tab/>
        <w:t>………………………………………………………….……</w:t>
      </w:r>
      <w:r w:rsidRPr="00360308">
        <w:rPr>
          <w:sz w:val="20"/>
          <w:szCs w:val="20"/>
          <w:u w:val="single"/>
        </w:rPr>
        <w:t xml:space="preserve">            </w:t>
      </w:r>
    </w:p>
    <w:p w:rsidR="00F43232" w:rsidRPr="00360308" w:rsidRDefault="00F43232" w:rsidP="00F14DCF">
      <w:pPr>
        <w:tabs>
          <w:tab w:val="left" w:pos="3231"/>
          <w:tab w:val="right" w:pos="9072"/>
        </w:tabs>
        <w:spacing w:after="0"/>
        <w:rPr>
          <w:sz w:val="18"/>
          <w:szCs w:val="18"/>
        </w:rPr>
      </w:pPr>
      <w:r w:rsidRPr="00360308">
        <w:rPr>
          <w:sz w:val="18"/>
          <w:szCs w:val="18"/>
        </w:rPr>
        <w:tab/>
      </w:r>
      <w:r w:rsidRPr="00360308">
        <w:rPr>
          <w:sz w:val="18"/>
          <w:szCs w:val="18"/>
        </w:rPr>
        <w:tab/>
        <w:t>PODPIS WNIOSKODAWCY/PIECZĘĆ FIRMY</w:t>
      </w:r>
    </w:p>
    <w:p w:rsidR="00F43232" w:rsidRPr="00360308" w:rsidRDefault="00F43232" w:rsidP="001960CA">
      <w:pPr>
        <w:spacing w:after="0"/>
        <w:jc w:val="right"/>
        <w:rPr>
          <w:sz w:val="18"/>
          <w:szCs w:val="18"/>
        </w:rPr>
      </w:pPr>
    </w:p>
    <w:p w:rsidR="00F43232" w:rsidRPr="00F45771" w:rsidRDefault="00F43232" w:rsidP="001960CA">
      <w:pPr>
        <w:spacing w:after="0"/>
        <w:jc w:val="right"/>
        <w:rPr>
          <w:sz w:val="18"/>
          <w:szCs w:val="18"/>
        </w:rPr>
      </w:pPr>
    </w:p>
    <w:p w:rsidR="00F43232" w:rsidRDefault="00F43232" w:rsidP="001960CA">
      <w:pPr>
        <w:spacing w:after="0"/>
        <w:rPr>
          <w:sz w:val="20"/>
          <w:szCs w:val="20"/>
        </w:rPr>
      </w:pPr>
      <w:r w:rsidRPr="00F45771">
        <w:rPr>
          <w:b/>
          <w:sz w:val="18"/>
          <w:szCs w:val="18"/>
        </w:rPr>
        <w:t>Uwagi pracownika ZPWiK Sp. z</w:t>
      </w:r>
      <w:r>
        <w:rPr>
          <w:b/>
          <w:sz w:val="18"/>
          <w:szCs w:val="18"/>
        </w:rPr>
        <w:t xml:space="preserve"> </w:t>
      </w:r>
      <w:r w:rsidRPr="00F45771">
        <w:rPr>
          <w:b/>
          <w:sz w:val="18"/>
          <w:szCs w:val="18"/>
        </w:rPr>
        <w:t>o.o</w:t>
      </w:r>
      <w:r>
        <w:rPr>
          <w:sz w:val="20"/>
          <w:szCs w:val="20"/>
        </w:rPr>
        <w:t>:……………………………………………………..…………………………………………………..………………</w:t>
      </w:r>
    </w:p>
    <w:p w:rsidR="00F43232" w:rsidRDefault="00F43232" w:rsidP="001960CA">
      <w:pPr>
        <w:spacing w:after="0"/>
        <w:rPr>
          <w:sz w:val="20"/>
          <w:szCs w:val="20"/>
        </w:rPr>
      </w:pPr>
      <w:r>
        <w:rPr>
          <w:sz w:val="20"/>
          <w:szCs w:val="20"/>
        </w:rPr>
        <w:t>…………………………………………………………………………………………………………………………………………………………………………….</w:t>
      </w:r>
    </w:p>
    <w:p w:rsidR="00F43232" w:rsidRDefault="00F43232" w:rsidP="001960CA">
      <w:pPr>
        <w:spacing w:after="0"/>
        <w:rPr>
          <w:sz w:val="16"/>
          <w:szCs w:val="16"/>
        </w:rPr>
      </w:pPr>
      <w:r w:rsidRPr="0080025D">
        <w:rPr>
          <w:sz w:val="16"/>
          <w:szCs w:val="16"/>
        </w:rPr>
        <w:t>*Niepotrzebne skreślić</w:t>
      </w:r>
    </w:p>
    <w:p w:rsidR="00F43232" w:rsidRDefault="00F43232" w:rsidP="001960CA">
      <w:pPr>
        <w:spacing w:after="0"/>
        <w:rPr>
          <w:sz w:val="16"/>
          <w:szCs w:val="16"/>
        </w:rPr>
      </w:pPr>
    </w:p>
    <w:p w:rsidR="00F43232" w:rsidRDefault="00F43232" w:rsidP="001960CA">
      <w:pPr>
        <w:spacing w:after="0"/>
        <w:rPr>
          <w:sz w:val="16"/>
          <w:szCs w:val="16"/>
        </w:rPr>
      </w:pPr>
    </w:p>
    <w:p w:rsidR="00F43232" w:rsidRDefault="00F43232" w:rsidP="001960CA">
      <w:pPr>
        <w:spacing w:after="0"/>
        <w:rPr>
          <w:sz w:val="16"/>
          <w:szCs w:val="16"/>
        </w:rPr>
      </w:pPr>
    </w:p>
    <w:p w:rsidR="00F43232" w:rsidRDefault="00F43232" w:rsidP="00352819">
      <w:pPr>
        <w:spacing w:after="0"/>
        <w:jc w:val="both"/>
        <w:rPr>
          <w:sz w:val="16"/>
          <w:szCs w:val="16"/>
        </w:rPr>
      </w:pPr>
      <w:r>
        <w:rPr>
          <w:sz w:val="16"/>
          <w:szCs w:val="16"/>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dalej „Rozporządzenie”. W związku z powyższym, przysługują Pani/Panu określone poniżej prawa związane z przetwarzaniem przez Spółkę Pani/Pana danych osobowych. Stosownie do treści art. 13 ustęp 1 – 2 Rozporządzenia Spółka informuje, że:</w:t>
      </w:r>
    </w:p>
    <w:p w:rsidR="00F43232" w:rsidRDefault="00F43232" w:rsidP="00352819">
      <w:pPr>
        <w:spacing w:after="0"/>
        <w:jc w:val="both"/>
        <w:rPr>
          <w:sz w:val="16"/>
          <w:szCs w:val="16"/>
        </w:rPr>
      </w:pPr>
      <w:r>
        <w:rPr>
          <w:sz w:val="16"/>
          <w:szCs w:val="16"/>
        </w:rPr>
        <w:t>1. Administratorem Pani/Pana danych osobowych jest Zabrzańskie Przedsiębiorstwo Wodociągów i Kanalizacji spółka z ograniczoną odpowiedzialnością z siedzibą w Zabrzu (41-800 Zabrze) przy ul. Wolności 215, KRS: 0000043723.</w:t>
      </w:r>
    </w:p>
    <w:p w:rsidR="00F43232" w:rsidRDefault="00F43232" w:rsidP="00352819">
      <w:pPr>
        <w:spacing w:after="0"/>
        <w:jc w:val="both"/>
        <w:rPr>
          <w:sz w:val="16"/>
          <w:szCs w:val="16"/>
        </w:rPr>
      </w:pPr>
      <w:r>
        <w:rPr>
          <w:sz w:val="16"/>
          <w:szCs w:val="16"/>
        </w:rPr>
        <w:t xml:space="preserve">2. Dla należytego zabezpieczenia Pani/Pana danych osobowych Spółka wyznaczyła inspektora ochrony danych osobowych,  z którym może się Pani/Pan skontaktować za pomocą poczty elektronicznej abi@wodociagi.zabrze.pl lub telefonicznie </w:t>
      </w:r>
      <w:smartTag w:uri="urn:schemas-microsoft-com:office:smarttags" w:element="metricconverter">
        <w:smartTagPr>
          <w:attr w:name="ProductID" w:val="322755267, a"/>
        </w:smartTagPr>
        <w:r>
          <w:rPr>
            <w:sz w:val="16"/>
            <w:szCs w:val="16"/>
          </w:rPr>
          <w:t>322755267, a</w:t>
        </w:r>
      </w:smartTag>
      <w:r>
        <w:rPr>
          <w:sz w:val="16"/>
          <w:szCs w:val="16"/>
        </w:rPr>
        <w:t xml:space="preserve"> także pisemnie pod adresem Spółki: Zabrzańskie Przedsiębiorstwo Wodociągów i Kanalizacji spółka z ograniczoną odpowiedzialnością, ul. Wolności 215, </w:t>
      </w:r>
    </w:p>
    <w:p w:rsidR="00F43232" w:rsidRDefault="00F43232" w:rsidP="00352819">
      <w:pPr>
        <w:spacing w:after="0"/>
        <w:rPr>
          <w:sz w:val="16"/>
          <w:szCs w:val="16"/>
        </w:rPr>
      </w:pPr>
      <w:r>
        <w:rPr>
          <w:sz w:val="16"/>
          <w:szCs w:val="16"/>
        </w:rPr>
        <w:t>41- 800 Zabrze.                                                                                                                                                                                                                            3. Pani/Pana dane osobowe będą przetwarzane przez Spółkę:                                                                                                                                                   a) na potrzeby i w celu rozparzenia złożonego przez Panią/Pana wniosku lub wykonania usługi, będącej przedmiotem danego zlecenia</w:t>
      </w:r>
      <w:r>
        <w:rPr>
          <w:sz w:val="16"/>
          <w:szCs w:val="16"/>
        </w:rPr>
        <w:br/>
        <w:t>– na podstawie art. 6 ustęp 1 lit a) Rozporządzenia,                                                                                                                                                                             b) dla celów wypełnienia obowiązków prawnych ciążących na Spółce na podstawie powszechnie obowiązujących przepisów prawa – na podstawie art. 6 ustęp 1 lit. c) Rozporządzenia.</w:t>
      </w:r>
    </w:p>
    <w:p w:rsidR="00F43232" w:rsidRDefault="00F43232" w:rsidP="00352819">
      <w:pPr>
        <w:spacing w:after="0"/>
        <w:jc w:val="both"/>
        <w:rPr>
          <w:sz w:val="16"/>
          <w:szCs w:val="16"/>
        </w:rPr>
      </w:pPr>
      <w:r>
        <w:rPr>
          <w:sz w:val="16"/>
          <w:szCs w:val="16"/>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F43232" w:rsidRDefault="00F43232" w:rsidP="00352819">
      <w:pPr>
        <w:spacing w:after="0"/>
        <w:rPr>
          <w:sz w:val="16"/>
          <w:szCs w:val="16"/>
        </w:rPr>
      </w:pPr>
      <w:r>
        <w:rPr>
          <w:sz w:val="16"/>
          <w:szCs w:val="16"/>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F43232" w:rsidRDefault="00F43232" w:rsidP="00352819">
      <w:pPr>
        <w:spacing w:after="0"/>
        <w:rPr>
          <w:sz w:val="16"/>
          <w:szCs w:val="16"/>
        </w:rPr>
      </w:pPr>
      <w:r>
        <w:rPr>
          <w:sz w:val="16"/>
          <w:szCs w:val="16"/>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F43232" w:rsidRDefault="00F43232" w:rsidP="00352819">
      <w:pPr>
        <w:spacing w:after="0"/>
        <w:jc w:val="both"/>
        <w:rPr>
          <w:sz w:val="16"/>
          <w:szCs w:val="16"/>
        </w:rPr>
      </w:pPr>
      <w:r>
        <w:rPr>
          <w:sz w:val="16"/>
          <w:szCs w:val="16"/>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F43232" w:rsidRDefault="00F43232" w:rsidP="001960CA">
      <w:pPr>
        <w:spacing w:after="0"/>
        <w:rPr>
          <w:sz w:val="16"/>
          <w:szCs w:val="16"/>
        </w:rPr>
      </w:pPr>
    </w:p>
    <w:p w:rsidR="00F43232" w:rsidRDefault="00F43232" w:rsidP="00D240EA">
      <w:pPr>
        <w:spacing w:after="0"/>
        <w:rPr>
          <w:sz w:val="16"/>
          <w:szCs w:val="16"/>
        </w:rPr>
      </w:pPr>
    </w:p>
    <w:p w:rsidR="00F43232" w:rsidRPr="00E706E9" w:rsidRDefault="00F43232" w:rsidP="00E706E9">
      <w:pPr>
        <w:rPr>
          <w:sz w:val="16"/>
          <w:szCs w:val="16"/>
        </w:rPr>
      </w:pPr>
    </w:p>
    <w:p w:rsidR="00F43232" w:rsidRPr="00E706E9" w:rsidRDefault="00F43232" w:rsidP="00E706E9">
      <w:pPr>
        <w:rPr>
          <w:sz w:val="16"/>
          <w:szCs w:val="16"/>
        </w:rPr>
      </w:pPr>
    </w:p>
    <w:p w:rsidR="00F43232" w:rsidRPr="00E706E9" w:rsidRDefault="00F43232" w:rsidP="00E706E9">
      <w:pPr>
        <w:rPr>
          <w:sz w:val="16"/>
          <w:szCs w:val="16"/>
        </w:rPr>
      </w:pPr>
    </w:p>
    <w:p w:rsidR="00F43232" w:rsidRPr="00E706E9" w:rsidRDefault="00F43232" w:rsidP="00E706E9">
      <w:pPr>
        <w:rPr>
          <w:sz w:val="16"/>
          <w:szCs w:val="16"/>
        </w:rPr>
      </w:pPr>
    </w:p>
    <w:p w:rsidR="00F43232" w:rsidRDefault="00F43232" w:rsidP="00E706E9">
      <w:pPr>
        <w:rPr>
          <w:sz w:val="16"/>
          <w:szCs w:val="16"/>
        </w:rPr>
      </w:pPr>
    </w:p>
    <w:p w:rsidR="00F43232" w:rsidRPr="00E706E9" w:rsidRDefault="00F43232" w:rsidP="00E706E9">
      <w:pPr>
        <w:rPr>
          <w:sz w:val="16"/>
          <w:szCs w:val="16"/>
        </w:rPr>
      </w:pPr>
    </w:p>
    <w:sectPr w:rsidR="00F43232" w:rsidRPr="00E706E9"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32" w:rsidRDefault="00F43232" w:rsidP="00341D6B">
      <w:pPr>
        <w:spacing w:after="0" w:line="240" w:lineRule="auto"/>
      </w:pPr>
      <w:r>
        <w:separator/>
      </w:r>
    </w:p>
  </w:endnote>
  <w:endnote w:type="continuationSeparator" w:id="0">
    <w:p w:rsidR="00F43232" w:rsidRDefault="00F43232"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32" w:rsidRPr="001D0CA4" w:rsidRDefault="00F43232" w:rsidP="00C9482E">
    <w:pPr>
      <w:pStyle w:val="Header"/>
      <w:ind w:left="1260" w:right="-206" w:hanging="1260"/>
      <w:jc w:val="center"/>
      <w:rPr>
        <w:rFonts w:ascii="Arial" w:hAnsi="Arial" w:cs="Arial"/>
        <w:color w:val="000000"/>
        <w:sz w:val="12"/>
        <w:szCs w:val="12"/>
        <w:lang w:val="de-DE"/>
      </w:rPr>
    </w:pPr>
  </w:p>
  <w:p w:rsidR="00F43232" w:rsidRPr="001D0CA4" w:rsidRDefault="00F4323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32" w:rsidRDefault="00F43232" w:rsidP="00341D6B">
      <w:pPr>
        <w:spacing w:after="0" w:line="240" w:lineRule="auto"/>
      </w:pPr>
      <w:r>
        <w:separator/>
      </w:r>
    </w:p>
  </w:footnote>
  <w:footnote w:type="continuationSeparator" w:id="0">
    <w:p w:rsidR="00F43232" w:rsidRDefault="00F43232"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53429"/>
    <w:rsid w:val="0011692F"/>
    <w:rsid w:val="00121DB9"/>
    <w:rsid w:val="0012697D"/>
    <w:rsid w:val="00130E3B"/>
    <w:rsid w:val="001533A3"/>
    <w:rsid w:val="001960CA"/>
    <w:rsid w:val="001A5867"/>
    <w:rsid w:val="001D0CA4"/>
    <w:rsid w:val="001E3883"/>
    <w:rsid w:val="0022104C"/>
    <w:rsid w:val="0024256D"/>
    <w:rsid w:val="00275B43"/>
    <w:rsid w:val="0028348E"/>
    <w:rsid w:val="002A126F"/>
    <w:rsid w:val="002C492E"/>
    <w:rsid w:val="002D5002"/>
    <w:rsid w:val="00303240"/>
    <w:rsid w:val="00304CEB"/>
    <w:rsid w:val="00315368"/>
    <w:rsid w:val="0032248F"/>
    <w:rsid w:val="00324B0F"/>
    <w:rsid w:val="003258E8"/>
    <w:rsid w:val="00341D6B"/>
    <w:rsid w:val="00352819"/>
    <w:rsid w:val="00356DE2"/>
    <w:rsid w:val="00360308"/>
    <w:rsid w:val="003A2201"/>
    <w:rsid w:val="003F2473"/>
    <w:rsid w:val="00452A14"/>
    <w:rsid w:val="004558B6"/>
    <w:rsid w:val="004825E5"/>
    <w:rsid w:val="004966D4"/>
    <w:rsid w:val="004C4F77"/>
    <w:rsid w:val="004C754B"/>
    <w:rsid w:val="004D79A8"/>
    <w:rsid w:val="00556770"/>
    <w:rsid w:val="0058077C"/>
    <w:rsid w:val="00584AEC"/>
    <w:rsid w:val="0059601B"/>
    <w:rsid w:val="005A3756"/>
    <w:rsid w:val="005C42BF"/>
    <w:rsid w:val="00634E9A"/>
    <w:rsid w:val="006356AE"/>
    <w:rsid w:val="00654F8C"/>
    <w:rsid w:val="00670BDA"/>
    <w:rsid w:val="0068051D"/>
    <w:rsid w:val="00683C0C"/>
    <w:rsid w:val="006B07A0"/>
    <w:rsid w:val="006C478F"/>
    <w:rsid w:val="007300BA"/>
    <w:rsid w:val="00741280"/>
    <w:rsid w:val="0077364E"/>
    <w:rsid w:val="00786449"/>
    <w:rsid w:val="00787665"/>
    <w:rsid w:val="00797BBB"/>
    <w:rsid w:val="007B2DE9"/>
    <w:rsid w:val="007E6B12"/>
    <w:rsid w:val="0080025D"/>
    <w:rsid w:val="00835B0D"/>
    <w:rsid w:val="008365CB"/>
    <w:rsid w:val="00852BC5"/>
    <w:rsid w:val="00897547"/>
    <w:rsid w:val="00920438"/>
    <w:rsid w:val="00943FE2"/>
    <w:rsid w:val="00957D6F"/>
    <w:rsid w:val="00962E70"/>
    <w:rsid w:val="00975C48"/>
    <w:rsid w:val="009858E4"/>
    <w:rsid w:val="00993A0A"/>
    <w:rsid w:val="009944D9"/>
    <w:rsid w:val="00995D6B"/>
    <w:rsid w:val="009A0208"/>
    <w:rsid w:val="009D5C66"/>
    <w:rsid w:val="00A06DD0"/>
    <w:rsid w:val="00A32ADC"/>
    <w:rsid w:val="00A44F48"/>
    <w:rsid w:val="00A8305F"/>
    <w:rsid w:val="00AC0225"/>
    <w:rsid w:val="00AC74C1"/>
    <w:rsid w:val="00AF067A"/>
    <w:rsid w:val="00B60409"/>
    <w:rsid w:val="00B60AA9"/>
    <w:rsid w:val="00B66470"/>
    <w:rsid w:val="00B8515B"/>
    <w:rsid w:val="00BA4A3E"/>
    <w:rsid w:val="00BF0C24"/>
    <w:rsid w:val="00C10779"/>
    <w:rsid w:val="00C32210"/>
    <w:rsid w:val="00C93747"/>
    <w:rsid w:val="00C9482E"/>
    <w:rsid w:val="00C96815"/>
    <w:rsid w:val="00CC73EF"/>
    <w:rsid w:val="00D07F10"/>
    <w:rsid w:val="00D240EA"/>
    <w:rsid w:val="00D712F9"/>
    <w:rsid w:val="00D7224D"/>
    <w:rsid w:val="00D77D58"/>
    <w:rsid w:val="00D826E9"/>
    <w:rsid w:val="00DB01AE"/>
    <w:rsid w:val="00E3037D"/>
    <w:rsid w:val="00E706E9"/>
    <w:rsid w:val="00E81FCC"/>
    <w:rsid w:val="00E82A6A"/>
    <w:rsid w:val="00EC6ED3"/>
    <w:rsid w:val="00ED3134"/>
    <w:rsid w:val="00EE3506"/>
    <w:rsid w:val="00EF310D"/>
    <w:rsid w:val="00F07F28"/>
    <w:rsid w:val="00F14DCF"/>
    <w:rsid w:val="00F1780C"/>
    <w:rsid w:val="00F43232"/>
    <w:rsid w:val="00F45771"/>
    <w:rsid w:val="00F65550"/>
    <w:rsid w:val="00F82465"/>
    <w:rsid w:val="00F8698D"/>
    <w:rsid w:val="00FB5EC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23986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1487</Words>
  <Characters>8928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MBeciri</cp:lastModifiedBy>
  <cp:revision>11</cp:revision>
  <cp:lastPrinted>2014-09-30T11:53:00Z</cp:lastPrinted>
  <dcterms:created xsi:type="dcterms:W3CDTF">2019-04-05T07:12:00Z</dcterms:created>
  <dcterms:modified xsi:type="dcterms:W3CDTF">2019-04-05T07:41:00Z</dcterms:modified>
</cp:coreProperties>
</file>